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D28" w:rsidRPr="00E63160" w:rsidRDefault="005E6D28">
      <w:pPr>
        <w:rPr>
          <w:rFonts w:ascii="Arial" w:hAnsi="Arial" w:cs="Arial"/>
        </w:rPr>
      </w:pPr>
      <w:r w:rsidRPr="00E631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6D28" w:rsidRDefault="005E6D28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</w:t>
                            </w:r>
                            <w:r w:rsidR="00E366E8">
                              <w:rPr>
                                <w:b w:val="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83.2pt;margin-top:489.6pt;width:100.85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" strokeweight="2pt">
                <v:textbox inset="5pt,5pt,5pt,5pt">
                  <w:txbxContent>
                    <w:p w:rsidR="005E6D28" w:rsidRDefault="005E6D28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</w:t>
                      </w:r>
                      <w:r w:rsidR="00E366E8">
                        <w:rPr>
                          <w:b w:val="0"/>
                        </w:rPr>
                        <w:t>8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E631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C2756" wp14:editId="10FDCC23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6D28" w:rsidRDefault="005E6D28">
                            <w:pPr>
                              <w:pStyle w:val="BoxesHeading1"/>
                            </w:pPr>
                            <w:r>
                              <w:t>May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C2756" id="Rectangle 5" o:spid="_x0000_s1027" style="position:absolute;margin-left:36pt;margin-top:0;width:172.85pt;height:50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" strokeweight="2pt">
                <v:textbox inset="5pt,5pt,5pt,5pt">
                  <w:txbxContent>
                    <w:p w:rsidR="005E6D28" w:rsidRDefault="005E6D28">
                      <w:pPr>
                        <w:pStyle w:val="BoxesHeading1"/>
                      </w:pPr>
                      <w:r>
                        <w:t>May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E631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D0F89" wp14:editId="0599FD26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2A91A" id="Rectangle 2" o:spid="_x0000_s1026" style="position:absolute;margin-left:0;margin-top:21.6pt;width:718.55pt;height:49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" filled="f" strokeweight="2pt">
                <w10:wrap anchorx="margin" anchory="margin"/>
              </v:rect>
            </w:pict>
          </mc:Fallback>
        </mc:AlternateContent>
      </w:r>
    </w:p>
    <w:p w:rsidR="00AC55DC" w:rsidRPr="00E63160" w:rsidRDefault="00530728">
      <w:pPr>
        <w:pStyle w:val="JazzyHeading10"/>
        <w:rPr>
          <w:rFonts w:ascii="Arial" w:hAnsi="Arial" w:cs="Arial"/>
        </w:rPr>
      </w:pPr>
      <w:r w:rsidRPr="00E63160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9330A" wp14:editId="0617F95A">
                <wp:simplePos x="0" y="0"/>
                <wp:positionH relativeFrom="margin">
                  <wp:posOffset>91440</wp:posOffset>
                </wp:positionH>
                <wp:positionV relativeFrom="margin">
                  <wp:posOffset>373380</wp:posOffset>
                </wp:positionV>
                <wp:extent cx="8961755" cy="6446520"/>
                <wp:effectExtent l="0" t="0" r="1079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4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5E6D28" w:rsidTr="005E6D28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E6D28" w:rsidRPr="005E6D28" w:rsidRDefault="005E6D28" w:rsidP="003E4402">
                                  <w:pPr>
                                    <w:pStyle w:val="BoxesHeading2"/>
                                  </w:pPr>
                                  <w:r w:rsidRPr="005E6D28"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E6D28" w:rsidRPr="005E6D28" w:rsidRDefault="005E6D28" w:rsidP="003E4402">
                                  <w:pPr>
                                    <w:pStyle w:val="BoxesHeading2"/>
                                  </w:pPr>
                                  <w:r w:rsidRPr="005E6D28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E6D28" w:rsidRPr="005E6D28" w:rsidRDefault="005E6D28" w:rsidP="003E4402">
                                  <w:pPr>
                                    <w:pStyle w:val="BoxesHeading2"/>
                                  </w:pPr>
                                  <w:r w:rsidRPr="005E6D28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E6D28" w:rsidRPr="005E6D28" w:rsidRDefault="005E6D28" w:rsidP="003E4402">
                                  <w:pPr>
                                    <w:pStyle w:val="BoxesHeading2"/>
                                  </w:pPr>
                                  <w:r w:rsidRPr="005E6D28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E6D28" w:rsidRPr="005E6D28" w:rsidRDefault="005E6D28" w:rsidP="003E4402">
                                  <w:pPr>
                                    <w:pStyle w:val="BoxesHeading2"/>
                                  </w:pPr>
                                  <w:r w:rsidRPr="005E6D28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E6D28" w:rsidRPr="005E6D28" w:rsidRDefault="005E6D28" w:rsidP="003E4402">
                                  <w:pPr>
                                    <w:pStyle w:val="BoxesHeading2"/>
                                  </w:pPr>
                                  <w:r w:rsidRPr="005E6D28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E6D28" w:rsidRDefault="005E6D28" w:rsidP="003E4402">
                                  <w:pPr>
                                    <w:pStyle w:val="BoxesHeading2"/>
                                  </w:pPr>
                                  <w:r w:rsidRPr="005E6D28">
                                    <w:t>Sat</w:t>
                                  </w:r>
                                </w:p>
                              </w:tc>
                            </w:tr>
                            <w:tr w:rsidR="005E6D28" w:rsidRPr="005E6D28" w:rsidTr="00681EA2">
                              <w:trPr>
                                <w:trHeight w:val="1697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E6D28" w:rsidRPr="002A6CBF" w:rsidRDefault="005E6D28" w:rsidP="005E6D28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E6D28" w:rsidRPr="002A6CBF" w:rsidRDefault="005E6D28" w:rsidP="00E366E8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E6D28" w:rsidRDefault="00E366E8" w:rsidP="005E6D28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1</w:t>
                                  </w:r>
                                </w:p>
                                <w:p w:rsidR="00E366E8" w:rsidRDefault="00E366E8" w:rsidP="00E366E8">
                                  <w:r>
                                    <w:t>9:30-1:30 Office Hrs.</w:t>
                                  </w:r>
                                </w:p>
                                <w:p w:rsidR="009F159A" w:rsidRPr="009F159A" w:rsidRDefault="009F159A" w:rsidP="009F159A"/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E6D28" w:rsidRDefault="00E366E8" w:rsidP="005E6D28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E366E8" w:rsidRDefault="00E366E8" w:rsidP="00E366E8">
                                  <w:r>
                                    <w:t>9:30-1:30 Office Hrs.</w:t>
                                  </w:r>
                                </w:p>
                                <w:p w:rsidR="009F159A" w:rsidRPr="00530728" w:rsidRDefault="00530728" w:rsidP="009F159A">
                                  <w:pPr>
                                    <w:rPr>
                                      <w:b/>
                                    </w:rPr>
                                  </w:pPr>
                                  <w:r w:rsidRPr="00530728">
                                    <w:rPr>
                                      <w:b/>
                                    </w:rPr>
                                    <w:t>3:45-7:30 Dave-Piano</w:t>
                                  </w:r>
                                </w:p>
                                <w:p w:rsidR="009F159A" w:rsidRDefault="009F159A" w:rsidP="009F159A">
                                  <w:pPr>
                                    <w:rPr>
                                      <w:b/>
                                    </w:rPr>
                                  </w:pPr>
                                  <w:r w:rsidRPr="008147BA">
                                    <w:rPr>
                                      <w:b/>
                                    </w:rPr>
                                    <w:t>6:00-7:15 Yoga</w:t>
                                  </w:r>
                                </w:p>
                                <w:p w:rsidR="00530728" w:rsidRDefault="009F159A" w:rsidP="009F159A">
                                  <w:pPr>
                                    <w:rPr>
                                      <w:b/>
                                    </w:rPr>
                                  </w:pPr>
                                  <w:r w:rsidRPr="008147BA">
                                    <w:rPr>
                                      <w:b/>
                                    </w:rPr>
                                    <w:t>7:30-8:30 Choi</w:t>
                                  </w:r>
                                  <w:r w:rsidR="00530728">
                                    <w:rPr>
                                      <w:b/>
                                    </w:rPr>
                                    <w:t>r</w:t>
                                  </w:r>
                                </w:p>
                                <w:p w:rsidR="00681EA2" w:rsidRPr="00E366E8" w:rsidRDefault="00681EA2" w:rsidP="009F159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Luth. Ch AA Meet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E6D28" w:rsidRDefault="00E366E8" w:rsidP="005E6D28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34</w:t>
                                  </w:r>
                                </w:p>
                                <w:p w:rsidR="00E366E8" w:rsidRDefault="00E366E8" w:rsidP="00E366E8">
                                  <w:r>
                                    <w:t>9:30-1:30 Office Hrs.</w:t>
                                  </w:r>
                                </w:p>
                                <w:p w:rsidR="00E366E8" w:rsidRDefault="00E366E8" w:rsidP="00E366E8"/>
                                <w:p w:rsidR="00393D44" w:rsidRDefault="00393D44" w:rsidP="00393D44">
                                  <w:pPr>
                                    <w:rPr>
                                      <w:b/>
                                    </w:rPr>
                                  </w:pPr>
                                  <w:r w:rsidRPr="008147BA">
                                    <w:rPr>
                                      <w:b/>
                                    </w:rPr>
                                    <w:t>Dutch Lunch</w:t>
                                  </w:r>
                                </w:p>
                                <w:p w:rsidR="00393D44" w:rsidRPr="008147BA" w:rsidRDefault="00393D44" w:rsidP="00393D4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393D44" w:rsidRPr="009F159A" w:rsidRDefault="00393D44" w:rsidP="00393D44">
                                  <w:r w:rsidRPr="009509BF">
                                    <w:rPr>
                                      <w:b/>
                                    </w:rPr>
                                    <w:t>6-8 Lions Club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E6D28" w:rsidRDefault="00E366E8" w:rsidP="005E6D28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4</w:t>
                                  </w:r>
                                </w:p>
                                <w:p w:rsidR="00E366E8" w:rsidRDefault="00E366E8" w:rsidP="00E366E8">
                                  <w:r>
                                    <w:t>9:30-1:30 Office Hrs.</w:t>
                                  </w:r>
                                </w:p>
                                <w:p w:rsidR="00393D44" w:rsidRDefault="00393D44" w:rsidP="009F159A"/>
                                <w:p w:rsidR="00393D44" w:rsidRPr="009F159A" w:rsidRDefault="00393D44" w:rsidP="009F159A">
                                  <w:r w:rsidRPr="004775BC">
                                    <w:rPr>
                                      <w:b/>
                                    </w:rPr>
                                    <w:t>6:30 NA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E6D28" w:rsidRDefault="00E366E8" w:rsidP="005E6D28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5</w:t>
                                  </w:r>
                                </w:p>
                                <w:p w:rsidR="00F52014" w:rsidRPr="00F52014" w:rsidRDefault="00F52014" w:rsidP="00F52014"/>
                              </w:tc>
                            </w:tr>
                            <w:tr w:rsidR="005E6D28" w:rsidRPr="005E6D28" w:rsidTr="005E6D28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E6D28" w:rsidRDefault="00E366E8" w:rsidP="005E6D28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6</w:t>
                                  </w:r>
                                </w:p>
                                <w:p w:rsidR="00BF00F2" w:rsidRDefault="00BF00F2" w:rsidP="00BF00F2">
                                  <w:r>
                                    <w:t>9:00 Bible Study</w:t>
                                  </w:r>
                                </w:p>
                                <w:p w:rsidR="00BF00F2" w:rsidRDefault="00BF00F2" w:rsidP="00BF00F2">
                                  <w:r>
                                    <w:t>10:15 Sunday School</w:t>
                                  </w:r>
                                </w:p>
                                <w:p w:rsidR="00BF00F2" w:rsidRDefault="00BF00F2" w:rsidP="00BF00F2">
                                  <w:r>
                                    <w:t>10:30 Service</w:t>
                                  </w:r>
                                </w:p>
                                <w:p w:rsidR="00BF00F2" w:rsidRDefault="00BF00F2" w:rsidP="00BF00F2">
                                  <w:r>
                                    <w:t xml:space="preserve">          Communion</w:t>
                                  </w:r>
                                </w:p>
                                <w:p w:rsidR="008105C1" w:rsidRPr="008105C1" w:rsidRDefault="004749F3" w:rsidP="00BF00F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Hoagie Order Due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E6D28" w:rsidRDefault="00E366E8" w:rsidP="005E6D28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7</w:t>
                                  </w:r>
                                </w:p>
                                <w:p w:rsidR="00BF00F2" w:rsidRDefault="00BF00F2" w:rsidP="00BF00F2">
                                  <w:r>
                                    <w:t>9:30-1:30 Office Hrs.</w:t>
                                  </w:r>
                                </w:p>
                                <w:p w:rsidR="00BF00F2" w:rsidRDefault="00BF00F2" w:rsidP="00BF00F2"/>
                                <w:p w:rsidR="003C7FF8" w:rsidRPr="003C7FF8" w:rsidRDefault="003C7FF8" w:rsidP="00BF00F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E6D28" w:rsidRDefault="00E366E8" w:rsidP="005E6D28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8</w:t>
                                  </w:r>
                                </w:p>
                                <w:p w:rsidR="00BF00F2" w:rsidRDefault="00BF00F2" w:rsidP="00BF00F2">
                                  <w:r>
                                    <w:t>9:30-1:30 Office Hrs.</w:t>
                                  </w:r>
                                </w:p>
                                <w:p w:rsidR="00BF00F2" w:rsidRPr="00BF00F2" w:rsidRDefault="00BF00F2" w:rsidP="00BF00F2"/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E6D28" w:rsidRDefault="00E366E8" w:rsidP="005E6D28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9</w:t>
                                  </w:r>
                                </w:p>
                                <w:p w:rsidR="00BF00F2" w:rsidRDefault="00BF00F2" w:rsidP="00BF00F2">
                                  <w:r>
                                    <w:t>9:30-1:30 Office Hrs.</w:t>
                                  </w:r>
                                </w:p>
                                <w:p w:rsidR="009F159A" w:rsidRPr="008147BA" w:rsidRDefault="009F159A" w:rsidP="009F159A">
                                  <w:pPr>
                                    <w:rPr>
                                      <w:b/>
                                    </w:rPr>
                                  </w:pPr>
                                  <w:r w:rsidRPr="008147BA">
                                    <w:rPr>
                                      <w:b/>
                                    </w:rPr>
                                    <w:t>3:45-7:30 Piano Lessons</w:t>
                                  </w:r>
                                </w:p>
                                <w:p w:rsidR="009F159A" w:rsidRDefault="009F159A" w:rsidP="009F159A">
                                  <w:pPr>
                                    <w:rPr>
                                      <w:b/>
                                    </w:rPr>
                                  </w:pPr>
                                  <w:r w:rsidRPr="008147BA">
                                    <w:rPr>
                                      <w:b/>
                                    </w:rPr>
                                    <w:t>6:00-7:15 Yoga</w:t>
                                  </w:r>
                                </w:p>
                                <w:p w:rsidR="009F159A" w:rsidRPr="009F159A" w:rsidRDefault="009F159A" w:rsidP="009F159A">
                                  <w:r w:rsidRPr="008147BA">
                                    <w:rPr>
                                      <w:b/>
                                    </w:rPr>
                                    <w:t>7:30-8:30 Choir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E6D28" w:rsidRDefault="005E6D28" w:rsidP="005E6D28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2A6CB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1</w:t>
                                  </w:r>
                                  <w:r w:rsidR="00E366E8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0</w:t>
                                  </w:r>
                                </w:p>
                                <w:p w:rsidR="00BF00F2" w:rsidRDefault="00BF00F2" w:rsidP="00BF00F2">
                                  <w:r>
                                    <w:t>9:30-1:30 Office Hrs.</w:t>
                                  </w:r>
                                </w:p>
                                <w:p w:rsidR="00E366E8" w:rsidRDefault="00E366E8" w:rsidP="00BF00F2"/>
                                <w:p w:rsidR="00393D44" w:rsidRDefault="00393D44" w:rsidP="00393D44">
                                  <w:pPr>
                                    <w:rPr>
                                      <w:b/>
                                    </w:rPr>
                                  </w:pPr>
                                  <w:r w:rsidRPr="008147BA">
                                    <w:rPr>
                                      <w:b/>
                                    </w:rPr>
                                    <w:t>Dutch Lunch</w:t>
                                  </w:r>
                                </w:p>
                                <w:p w:rsidR="00393D44" w:rsidRPr="008147BA" w:rsidRDefault="00393D44" w:rsidP="00393D4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BF00F2" w:rsidRPr="00BF00F2" w:rsidRDefault="00BF00F2" w:rsidP="00393D44"/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E6D28" w:rsidRDefault="005E6D28" w:rsidP="005E6D28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2A6CB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1</w:t>
                                  </w:r>
                                  <w:r w:rsidR="00E366E8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1</w:t>
                                  </w:r>
                                </w:p>
                                <w:p w:rsidR="00BF00F2" w:rsidRDefault="00BF00F2" w:rsidP="00BF00F2">
                                  <w:r>
                                    <w:t>9:30-1:30 Office Hrs.</w:t>
                                  </w:r>
                                </w:p>
                                <w:p w:rsidR="00393D44" w:rsidRDefault="00393D44" w:rsidP="00BF00F2"/>
                                <w:p w:rsidR="00393D44" w:rsidRDefault="00393D44" w:rsidP="00BF00F2">
                                  <w:r w:rsidRPr="004775BC">
                                    <w:rPr>
                                      <w:b/>
                                    </w:rPr>
                                    <w:t>6:30 NA</w:t>
                                  </w:r>
                                </w:p>
                                <w:p w:rsidR="00BF00F2" w:rsidRPr="00BF00F2" w:rsidRDefault="00BF00F2" w:rsidP="00BF00F2"/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E6D28" w:rsidRDefault="005E6D28" w:rsidP="005E6D28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2A6CB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1</w:t>
                                  </w:r>
                                  <w:r w:rsidR="00E366E8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E31878" w:rsidRPr="00E31878" w:rsidRDefault="00E31878" w:rsidP="00376AA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E6D28" w:rsidRPr="005E6D28" w:rsidTr="005E6D28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E6D28" w:rsidRDefault="005E6D28" w:rsidP="005E6D28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2A6CB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1</w:t>
                                  </w:r>
                                  <w:r w:rsidR="00E366E8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3</w:t>
                                  </w:r>
                                  <w:r w:rsidR="00047727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</w:t>
                                  </w:r>
                                  <w:r w:rsidR="00047727" w:rsidRPr="000477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Mother’s Day</w:t>
                                  </w:r>
                                </w:p>
                                <w:p w:rsidR="00E366E8" w:rsidRDefault="00E366E8" w:rsidP="00E366E8">
                                  <w:r>
                                    <w:t>9:00 Bible Study</w:t>
                                  </w:r>
                                </w:p>
                                <w:p w:rsidR="00E366E8" w:rsidRDefault="00E366E8" w:rsidP="00E366E8">
                                  <w:r>
                                    <w:t>10:15 Sunday School</w:t>
                                  </w:r>
                                </w:p>
                                <w:p w:rsidR="00BF00F2" w:rsidRDefault="00E366E8" w:rsidP="00E366E8">
                                  <w:r>
                                    <w:t>10:30 Service</w:t>
                                  </w:r>
                                </w:p>
                                <w:p w:rsidR="00D42C59" w:rsidRDefault="00D42C59" w:rsidP="00E366E8"/>
                                <w:p w:rsidR="00D42C59" w:rsidRDefault="00D42C59" w:rsidP="00E366E8"/>
                                <w:p w:rsidR="00D42C59" w:rsidRDefault="00D42C59" w:rsidP="00E366E8"/>
                                <w:p w:rsidR="00D42C59" w:rsidRPr="00D42C59" w:rsidRDefault="00D42C59" w:rsidP="00E366E8">
                                  <w:pPr>
                                    <w:rPr>
                                      <w:b/>
                                    </w:rPr>
                                  </w:pPr>
                                  <w:r w:rsidRPr="00D42C59">
                                    <w:rPr>
                                      <w:b/>
                                    </w:rPr>
                                    <w:t>Irv on vacation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E6D28" w:rsidRDefault="005E6D28" w:rsidP="005E6D28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2A6CB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1</w:t>
                                  </w:r>
                                  <w:r w:rsidR="00E366E8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4</w:t>
                                  </w:r>
                                </w:p>
                                <w:p w:rsidR="00E366E8" w:rsidRDefault="00E366E8" w:rsidP="00E366E8">
                                  <w:r>
                                    <w:t>9:30-1:30 Office Hrs.</w:t>
                                  </w:r>
                                </w:p>
                                <w:p w:rsidR="009F159A" w:rsidRDefault="009F159A" w:rsidP="009F159A"/>
                                <w:p w:rsidR="00DD755C" w:rsidRDefault="00DD755C" w:rsidP="009F159A">
                                  <w:r w:rsidRPr="00DD755C">
                                    <w:rPr>
                                      <w:b/>
                                    </w:rPr>
                                    <w:t>6:30 Consistory</w:t>
                                  </w:r>
                                </w:p>
                                <w:p w:rsidR="00376AAC" w:rsidRDefault="00376AAC" w:rsidP="009F159A"/>
                                <w:p w:rsidR="00D42C59" w:rsidRDefault="00D42C59" w:rsidP="009F159A"/>
                                <w:p w:rsidR="00D42C59" w:rsidRDefault="00D42C59" w:rsidP="009F159A"/>
                                <w:p w:rsidR="00D42C59" w:rsidRPr="009F159A" w:rsidRDefault="00D42C59" w:rsidP="009F159A">
                                  <w:r w:rsidRPr="00D42C59">
                                    <w:rPr>
                                      <w:b/>
                                    </w:rPr>
                                    <w:t>Irv on vacation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E6D28" w:rsidRDefault="005E6D28" w:rsidP="005E6D28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2A6CB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1</w:t>
                                  </w:r>
                                  <w:r w:rsidR="00E366E8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5</w:t>
                                  </w:r>
                                </w:p>
                                <w:p w:rsidR="00376AAC" w:rsidRDefault="00E366E8" w:rsidP="009F159A">
                                  <w:r>
                                    <w:t>9:30-1:30 Office Hrs.</w:t>
                                  </w:r>
                                </w:p>
                                <w:p w:rsidR="00D42C59" w:rsidRDefault="00D42C59" w:rsidP="009F159A"/>
                                <w:p w:rsidR="00D42C59" w:rsidRDefault="00D42C59" w:rsidP="009F159A"/>
                                <w:p w:rsidR="00D42C59" w:rsidRDefault="00D42C59" w:rsidP="009F159A"/>
                                <w:p w:rsidR="00D42C59" w:rsidRDefault="00D42C59" w:rsidP="009F159A"/>
                                <w:p w:rsidR="00D42C59" w:rsidRDefault="00D42C59" w:rsidP="009F159A"/>
                                <w:p w:rsidR="00D42C59" w:rsidRPr="009F159A" w:rsidRDefault="00D42C59" w:rsidP="009F159A">
                                  <w:r w:rsidRPr="00D42C59">
                                    <w:rPr>
                                      <w:b/>
                                    </w:rPr>
                                    <w:t>Irv on vacation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105C1" w:rsidRDefault="005E6D28" w:rsidP="00E366E8">
                                  <w:r w:rsidRPr="002A6CB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1</w:t>
                                  </w:r>
                                  <w:r w:rsidR="00E366E8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6</w:t>
                                  </w:r>
                                  <w:r w:rsidR="00E366E8">
                                    <w:t xml:space="preserve"> </w:t>
                                  </w:r>
                                </w:p>
                                <w:p w:rsidR="00E366E8" w:rsidRDefault="00DD755C" w:rsidP="00E366E8">
                                  <w:r>
                                    <w:t>9:30-1:30 Office Hrs.</w:t>
                                  </w:r>
                                </w:p>
                                <w:p w:rsidR="004749F3" w:rsidRPr="004749F3" w:rsidRDefault="00D42C59" w:rsidP="004749F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Hoagie</w:t>
                                  </w:r>
                                  <w:r w:rsidR="004749F3" w:rsidRPr="004749F3">
                                    <w:rPr>
                                      <w:b/>
                                    </w:rPr>
                                    <w:t xml:space="preserve"> pick-up</w:t>
                                  </w:r>
                                </w:p>
                                <w:p w:rsidR="009F159A" w:rsidRPr="008147BA" w:rsidRDefault="009F159A" w:rsidP="009F159A">
                                  <w:pPr>
                                    <w:rPr>
                                      <w:b/>
                                    </w:rPr>
                                  </w:pPr>
                                  <w:r w:rsidRPr="008147BA">
                                    <w:rPr>
                                      <w:b/>
                                    </w:rPr>
                                    <w:t>3:45-7:30 Piano Lessons</w:t>
                                  </w:r>
                                </w:p>
                                <w:p w:rsidR="009F159A" w:rsidRDefault="009F159A" w:rsidP="009F159A">
                                  <w:pPr>
                                    <w:rPr>
                                      <w:b/>
                                    </w:rPr>
                                  </w:pPr>
                                  <w:r w:rsidRPr="008147BA">
                                    <w:rPr>
                                      <w:b/>
                                    </w:rPr>
                                    <w:t>6:00-7:15 Yoga</w:t>
                                  </w:r>
                                </w:p>
                                <w:p w:rsidR="009F159A" w:rsidRDefault="009F159A" w:rsidP="009F159A">
                                  <w:pPr>
                                    <w:rPr>
                                      <w:b/>
                                    </w:rPr>
                                  </w:pPr>
                                  <w:r w:rsidRPr="008147BA">
                                    <w:rPr>
                                      <w:b/>
                                    </w:rPr>
                                    <w:t>7:30-8:30 Choir</w:t>
                                  </w:r>
                                </w:p>
                                <w:p w:rsidR="00D42C59" w:rsidRPr="009F159A" w:rsidRDefault="00D42C59" w:rsidP="009F159A">
                                  <w:r w:rsidRPr="00D42C59">
                                    <w:rPr>
                                      <w:b/>
                                    </w:rPr>
                                    <w:t>Irv on vacation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E6D28" w:rsidRDefault="005E6D28" w:rsidP="005E6D28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2A6CB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1</w:t>
                                  </w:r>
                                  <w:r w:rsidR="00E366E8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7</w:t>
                                  </w:r>
                                </w:p>
                                <w:p w:rsidR="00E366E8" w:rsidRDefault="00E366E8" w:rsidP="00393D4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>9:30-1:30 Office Hrs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  <w:p w:rsidR="00E366E8" w:rsidRDefault="00E366E8" w:rsidP="00393D4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393D44" w:rsidRDefault="00393D44" w:rsidP="00393D44">
                                  <w:pPr>
                                    <w:rPr>
                                      <w:b/>
                                    </w:rPr>
                                  </w:pPr>
                                  <w:r w:rsidRPr="008147BA">
                                    <w:rPr>
                                      <w:b/>
                                    </w:rPr>
                                    <w:t>Dutch Lunch</w:t>
                                  </w:r>
                                </w:p>
                                <w:p w:rsidR="00393D44" w:rsidRPr="008147BA" w:rsidRDefault="00393D44" w:rsidP="00393D4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393D44" w:rsidRDefault="00393D44" w:rsidP="00393D44">
                                  <w:pPr>
                                    <w:rPr>
                                      <w:b/>
                                    </w:rPr>
                                  </w:pPr>
                                  <w:r w:rsidRPr="009509BF">
                                    <w:rPr>
                                      <w:b/>
                                    </w:rPr>
                                    <w:t>6-8 Lions Club</w:t>
                                  </w:r>
                                </w:p>
                                <w:p w:rsidR="00D42C59" w:rsidRDefault="00D42C59" w:rsidP="00393D4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D42C59" w:rsidRPr="009F159A" w:rsidRDefault="00D42C59" w:rsidP="00393D44">
                                  <w:r w:rsidRPr="00D42C59">
                                    <w:rPr>
                                      <w:b/>
                                    </w:rPr>
                                    <w:t>Irv on vacation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E6D28" w:rsidRDefault="005E6D28" w:rsidP="005E6D28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2A6CB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1</w:t>
                                  </w:r>
                                  <w:r w:rsidR="00E366E8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8</w:t>
                                  </w:r>
                                </w:p>
                                <w:p w:rsidR="009F159A" w:rsidRDefault="00E366E8" w:rsidP="009F159A">
                                  <w:r>
                                    <w:t>9:30-1:30 Office Hrs</w:t>
                                  </w:r>
                                  <w:r w:rsidR="009F159A">
                                    <w:t>.</w:t>
                                  </w:r>
                                </w:p>
                                <w:p w:rsidR="00376AAC" w:rsidRDefault="00376AAC" w:rsidP="009F159A"/>
                                <w:p w:rsidR="00393D44" w:rsidRDefault="00393D44" w:rsidP="009F159A">
                                  <w:pPr>
                                    <w:rPr>
                                      <w:b/>
                                    </w:rPr>
                                  </w:pPr>
                                  <w:r w:rsidRPr="004775BC">
                                    <w:rPr>
                                      <w:b/>
                                    </w:rPr>
                                    <w:t>6:30 NA</w:t>
                                  </w:r>
                                </w:p>
                                <w:p w:rsidR="00D42C59" w:rsidRDefault="00D42C59" w:rsidP="009F159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D42C59" w:rsidRDefault="00D42C59" w:rsidP="009F159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D42C59" w:rsidRDefault="00D42C59" w:rsidP="009F159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D42C59" w:rsidRPr="009F159A" w:rsidRDefault="00D42C59" w:rsidP="009F159A">
                                  <w:r w:rsidRPr="00D42C59">
                                    <w:rPr>
                                      <w:b/>
                                    </w:rPr>
                                    <w:t>Irv on vacation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E6D28" w:rsidRDefault="00E366E8" w:rsidP="005E6D28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19</w:t>
                                  </w:r>
                                </w:p>
                                <w:p w:rsidR="00376AAC" w:rsidRPr="00D67232" w:rsidRDefault="00D67232" w:rsidP="00376AAC">
                                  <w:pPr>
                                    <w:rPr>
                                      <w:b/>
                                    </w:rPr>
                                  </w:pPr>
                                  <w:r w:rsidRPr="00D67232">
                                    <w:rPr>
                                      <w:b/>
                                    </w:rPr>
                                    <w:t>Spring Clean-up</w:t>
                                  </w:r>
                                </w:p>
                                <w:p w:rsidR="00D67232" w:rsidRDefault="00D67232" w:rsidP="00376AAC">
                                  <w:r>
                                    <w:t>9:00am</w:t>
                                  </w:r>
                                </w:p>
                                <w:p w:rsidR="00D42C59" w:rsidRDefault="00D42C59" w:rsidP="00376AAC"/>
                                <w:p w:rsidR="00D42C59" w:rsidRDefault="00D42C59" w:rsidP="00376AAC"/>
                                <w:p w:rsidR="00D42C59" w:rsidRDefault="00D42C59" w:rsidP="00376AAC"/>
                                <w:p w:rsidR="00D42C59" w:rsidRDefault="00D42C59" w:rsidP="00376AAC"/>
                                <w:p w:rsidR="00D42C59" w:rsidRPr="00376AAC" w:rsidRDefault="00D42C59" w:rsidP="00376AAC">
                                  <w:r w:rsidRPr="00D42C59">
                                    <w:rPr>
                                      <w:b/>
                                    </w:rPr>
                                    <w:t>Irv on vacation</w:t>
                                  </w:r>
                                </w:p>
                              </w:tc>
                            </w:tr>
                            <w:tr w:rsidR="005E6D28" w:rsidRPr="005E6D28" w:rsidTr="005E6D28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E6D28" w:rsidRDefault="005E6D28" w:rsidP="005E6D28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2A6CB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2</w:t>
                                  </w:r>
                                  <w:r w:rsidR="00E366E8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0</w:t>
                                  </w:r>
                                </w:p>
                                <w:p w:rsidR="00E366E8" w:rsidRDefault="00E366E8" w:rsidP="00E366E8">
                                  <w:r>
                                    <w:t>9:00 Bible Study</w:t>
                                  </w:r>
                                </w:p>
                                <w:p w:rsidR="00E366E8" w:rsidRDefault="00E366E8" w:rsidP="00E366E8">
                                  <w:r>
                                    <w:t>10:15 Sunday School</w:t>
                                  </w:r>
                                </w:p>
                                <w:p w:rsidR="00BF00F2" w:rsidRDefault="00E366E8" w:rsidP="00E366E8">
                                  <w:r>
                                    <w:t>10:30 Service</w:t>
                                  </w:r>
                                </w:p>
                                <w:p w:rsidR="004749F3" w:rsidRDefault="004749F3" w:rsidP="00E366E8">
                                  <w:pPr>
                                    <w:rPr>
                                      <w:b/>
                                    </w:rPr>
                                  </w:pPr>
                                  <w:r w:rsidRPr="004749F3">
                                    <w:rPr>
                                      <w:b/>
                                    </w:rPr>
                                    <w:t>Strength the Church offering</w:t>
                                  </w:r>
                                </w:p>
                                <w:p w:rsidR="00D42C59" w:rsidRPr="004749F3" w:rsidRDefault="00D42C59" w:rsidP="00E366E8">
                                  <w:pPr>
                                    <w:rPr>
                                      <w:b/>
                                    </w:rPr>
                                  </w:pPr>
                                  <w:r w:rsidRPr="00D42C59">
                                    <w:rPr>
                                      <w:b/>
                                    </w:rPr>
                                    <w:t>Irv on vacation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E6D28" w:rsidRDefault="005E6D28" w:rsidP="005E6D28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2A6CB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2</w:t>
                                  </w:r>
                                  <w:r w:rsidR="00E366E8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1</w:t>
                                  </w:r>
                                </w:p>
                                <w:p w:rsidR="00D42C59" w:rsidRDefault="00BF00F2" w:rsidP="00BF00F2">
                                  <w:r>
                                    <w:t>9:30-1:30 Office Hrs</w:t>
                                  </w:r>
                                  <w:r w:rsidR="00D42C59">
                                    <w:t>.</w:t>
                                  </w:r>
                                </w:p>
                                <w:p w:rsidR="00D42C59" w:rsidRDefault="00D42C59" w:rsidP="00BF00F2"/>
                                <w:p w:rsidR="00D42C59" w:rsidRDefault="00D42C59" w:rsidP="00BF00F2"/>
                                <w:p w:rsidR="00D42C59" w:rsidRDefault="00D42C59" w:rsidP="00BF00F2"/>
                                <w:p w:rsidR="00BF00F2" w:rsidRDefault="00BF00F2" w:rsidP="00D42C5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42C59" w:rsidRPr="007D640E" w:rsidRDefault="00D42C59" w:rsidP="00D42C5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42C59">
                                    <w:rPr>
                                      <w:b/>
                                    </w:rPr>
                                    <w:t>Irv on vacation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E6D28" w:rsidRDefault="005E6D28" w:rsidP="005E6D28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2A6CB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2</w:t>
                                  </w:r>
                                  <w:r w:rsidR="00E366E8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BF00F2" w:rsidRDefault="00BF00F2" w:rsidP="00D42C59">
                                  <w:r>
                                    <w:t>9:30-1:30 Office Hrs.</w:t>
                                  </w:r>
                                </w:p>
                                <w:p w:rsidR="00D42C59" w:rsidRDefault="00D42C59" w:rsidP="00D42C59"/>
                                <w:p w:rsidR="00D42C59" w:rsidRDefault="00D42C59" w:rsidP="00D42C59"/>
                                <w:p w:rsidR="00D42C59" w:rsidRDefault="00D42C59" w:rsidP="00D42C59"/>
                                <w:p w:rsidR="00D42C59" w:rsidRDefault="00D42C59" w:rsidP="00D42C59"/>
                                <w:p w:rsidR="00D42C59" w:rsidRPr="00BF00F2" w:rsidRDefault="00D42C59" w:rsidP="00D42C59">
                                  <w:r w:rsidRPr="00D42C59">
                                    <w:rPr>
                                      <w:b/>
                                    </w:rPr>
                                    <w:t>Irv on vacation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E6D28" w:rsidRDefault="005E6D28" w:rsidP="005E6D28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2A6CB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2</w:t>
                                  </w:r>
                                  <w:r w:rsidR="00E366E8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3</w:t>
                                  </w:r>
                                </w:p>
                                <w:p w:rsidR="00BF00F2" w:rsidRDefault="00BF00F2" w:rsidP="00BF00F2">
                                  <w:r>
                                    <w:t>9:30-1:30 Office Hrs.</w:t>
                                  </w:r>
                                </w:p>
                                <w:p w:rsidR="009F159A" w:rsidRPr="008147BA" w:rsidRDefault="009F159A" w:rsidP="009F159A">
                                  <w:pPr>
                                    <w:rPr>
                                      <w:b/>
                                    </w:rPr>
                                  </w:pPr>
                                  <w:r w:rsidRPr="008147BA">
                                    <w:rPr>
                                      <w:b/>
                                    </w:rPr>
                                    <w:t>3:45-7:30 Piano Lessons</w:t>
                                  </w:r>
                                </w:p>
                                <w:p w:rsidR="009F159A" w:rsidRPr="008147BA" w:rsidRDefault="009F159A" w:rsidP="009F159A">
                                  <w:pPr>
                                    <w:rPr>
                                      <w:b/>
                                    </w:rPr>
                                  </w:pPr>
                                  <w:r w:rsidRPr="008147BA">
                                    <w:rPr>
                                      <w:b/>
                                    </w:rPr>
                                    <w:t>6:00-7:15 Yoga</w:t>
                                  </w:r>
                                </w:p>
                                <w:p w:rsidR="009F159A" w:rsidRDefault="009F159A" w:rsidP="009F159A">
                                  <w:pPr>
                                    <w:rPr>
                                      <w:b/>
                                    </w:rPr>
                                  </w:pPr>
                                  <w:r w:rsidRPr="008147BA">
                                    <w:rPr>
                                      <w:b/>
                                    </w:rPr>
                                    <w:t>7:30-8:30 Choir</w:t>
                                  </w:r>
                                </w:p>
                                <w:p w:rsidR="00D42C59" w:rsidRPr="009F159A" w:rsidRDefault="00D42C59" w:rsidP="009F159A">
                                  <w:r w:rsidRPr="00D42C59">
                                    <w:rPr>
                                      <w:b/>
                                    </w:rPr>
                                    <w:t>Irv on vacation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E6D28" w:rsidRDefault="005E6D28" w:rsidP="005E6D28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2A6CB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2</w:t>
                                  </w:r>
                                  <w:r w:rsidR="00E366E8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4</w:t>
                                  </w:r>
                                </w:p>
                                <w:p w:rsidR="00BF00F2" w:rsidRDefault="00BF00F2" w:rsidP="00BF00F2">
                                  <w:r>
                                    <w:t>9:30-1:30 Office Hrs.</w:t>
                                  </w:r>
                                </w:p>
                                <w:p w:rsidR="007D640E" w:rsidRDefault="007D640E" w:rsidP="00BF00F2"/>
                                <w:p w:rsidR="00393D44" w:rsidRDefault="00393D44" w:rsidP="00393D44">
                                  <w:pPr>
                                    <w:rPr>
                                      <w:b/>
                                    </w:rPr>
                                  </w:pPr>
                                  <w:r w:rsidRPr="008147BA">
                                    <w:rPr>
                                      <w:b/>
                                    </w:rPr>
                                    <w:t>Dutch Lunch</w:t>
                                  </w:r>
                                </w:p>
                                <w:p w:rsidR="00D42C59" w:rsidRDefault="00D42C59" w:rsidP="00393D4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D42C59" w:rsidRDefault="00D42C59" w:rsidP="00393D4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BF00F2" w:rsidRPr="00D42C59" w:rsidRDefault="00D42C59" w:rsidP="00393D44">
                                  <w:pPr>
                                    <w:rPr>
                                      <w:b/>
                                    </w:rPr>
                                  </w:pPr>
                                  <w:r w:rsidRPr="00D42C59">
                                    <w:rPr>
                                      <w:b/>
                                    </w:rPr>
                                    <w:t>Irv on vacation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E6D28" w:rsidRDefault="005E6D28" w:rsidP="005E6D28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2A6CB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2</w:t>
                                  </w:r>
                                  <w:r w:rsidR="00E366E8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5</w:t>
                                  </w:r>
                                </w:p>
                                <w:p w:rsidR="00BF00F2" w:rsidRDefault="00BF00F2" w:rsidP="00BF00F2">
                                  <w:r>
                                    <w:t>9:30-1:30 Office Hrs.</w:t>
                                  </w:r>
                                </w:p>
                                <w:p w:rsidR="007D640E" w:rsidRDefault="007D640E" w:rsidP="00BF00F2"/>
                                <w:p w:rsidR="00393D44" w:rsidRDefault="00393D44" w:rsidP="00BF00F2">
                                  <w:pPr>
                                    <w:rPr>
                                      <w:b/>
                                    </w:rPr>
                                  </w:pPr>
                                  <w:r w:rsidRPr="004775BC">
                                    <w:rPr>
                                      <w:b/>
                                    </w:rPr>
                                    <w:t>6:30 NA</w:t>
                                  </w:r>
                                </w:p>
                                <w:p w:rsidR="00D42C59" w:rsidRDefault="00D42C59" w:rsidP="00BF00F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D42C59" w:rsidRDefault="00D42C59" w:rsidP="00BF00F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D42C59" w:rsidRPr="00BF00F2" w:rsidRDefault="00D42C59" w:rsidP="00BF00F2">
                                  <w:r w:rsidRPr="00D42C59">
                                    <w:rPr>
                                      <w:b/>
                                    </w:rPr>
                                    <w:t>Irv on vacation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E6D28" w:rsidRDefault="005E6D28" w:rsidP="005E6D28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2A6CB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2</w:t>
                                  </w:r>
                                  <w:r w:rsidR="00E366E8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6</w:t>
                                  </w:r>
                                </w:p>
                                <w:p w:rsidR="00D42C59" w:rsidRDefault="00D42C59" w:rsidP="00D42C59"/>
                                <w:p w:rsidR="00D42C59" w:rsidRDefault="00D42C59" w:rsidP="00D42C59"/>
                                <w:p w:rsidR="00D42C59" w:rsidRDefault="00D42C59" w:rsidP="00D42C59"/>
                                <w:p w:rsidR="00D42C59" w:rsidRDefault="00D42C59" w:rsidP="00D42C59"/>
                                <w:p w:rsidR="00D42C59" w:rsidRDefault="00D42C59" w:rsidP="00D42C59"/>
                                <w:p w:rsidR="007D640E" w:rsidRPr="007D640E" w:rsidRDefault="00D42C59" w:rsidP="007D640E">
                                  <w:r w:rsidRPr="00D42C59">
                                    <w:rPr>
                                      <w:b/>
                                    </w:rPr>
                                    <w:t>Irv on vacation</w:t>
                                  </w:r>
                                </w:p>
                              </w:tc>
                            </w:tr>
                            <w:tr w:rsidR="005E6D28" w:rsidRPr="005E6D28" w:rsidTr="005E6D28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E6D28" w:rsidRDefault="005E6D28" w:rsidP="005E6D28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2A6CB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2</w:t>
                                  </w:r>
                                  <w:r w:rsidR="00E366E8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7</w:t>
                                  </w:r>
                                </w:p>
                                <w:p w:rsidR="00E366E8" w:rsidRDefault="00E366E8" w:rsidP="00E366E8">
                                  <w:r>
                                    <w:t>9:00 Bible Study</w:t>
                                  </w:r>
                                </w:p>
                                <w:p w:rsidR="00E366E8" w:rsidRDefault="00E366E8" w:rsidP="00E366E8">
                                  <w:r>
                                    <w:t>10:15 Sunday School</w:t>
                                  </w:r>
                                </w:p>
                                <w:p w:rsidR="00BF00F2" w:rsidRDefault="00E366E8" w:rsidP="00E366E8">
                                  <w:r>
                                    <w:t>10:30 Service</w:t>
                                  </w:r>
                                </w:p>
                                <w:p w:rsidR="00D42C59" w:rsidRDefault="00D42C59" w:rsidP="00E366E8"/>
                                <w:p w:rsidR="00D42C59" w:rsidRDefault="00D42C59" w:rsidP="00E366E8"/>
                                <w:p w:rsidR="00D42C59" w:rsidRPr="00BF00F2" w:rsidRDefault="00D42C59" w:rsidP="00E366E8">
                                  <w:r w:rsidRPr="00D42C59">
                                    <w:rPr>
                                      <w:b/>
                                    </w:rPr>
                                    <w:t>Irv on vacation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F00F2" w:rsidRDefault="00E366E8" w:rsidP="005E6D28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28</w:t>
                                  </w:r>
                                </w:p>
                                <w:p w:rsidR="005E6D28" w:rsidRDefault="00BF00F2" w:rsidP="005E6D28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Office closed</w:t>
                                  </w:r>
                                </w:p>
                                <w:p w:rsidR="003B3D77" w:rsidRDefault="003B3D77" w:rsidP="003B3D77">
                                  <w:pPr>
                                    <w:rPr>
                                      <w:b/>
                                    </w:rPr>
                                  </w:pPr>
                                  <w:r w:rsidRPr="003B3D77">
                                    <w:rPr>
                                      <w:b/>
                                    </w:rPr>
                                    <w:t>10:00 Memorial Day service on the cemetery</w:t>
                                  </w:r>
                                </w:p>
                                <w:p w:rsidR="00D42C59" w:rsidRDefault="00D42C59" w:rsidP="003B3D7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D42C59" w:rsidRPr="003B3D77" w:rsidRDefault="00D42C59" w:rsidP="003B3D77">
                                  <w:pPr>
                                    <w:rPr>
                                      <w:b/>
                                    </w:rPr>
                                  </w:pPr>
                                  <w:r w:rsidRPr="00D42C59">
                                    <w:rPr>
                                      <w:b/>
                                    </w:rPr>
                                    <w:t>Irv on vacation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E6D28" w:rsidRDefault="00E366E8" w:rsidP="005E6D28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29</w:t>
                                  </w:r>
                                </w:p>
                                <w:p w:rsidR="00BF00F2" w:rsidRDefault="003C7FF8" w:rsidP="00BF00F2">
                                  <w:r>
                                    <w:t>9:30-1:30 Office Hrs.</w:t>
                                  </w:r>
                                </w:p>
                                <w:p w:rsidR="00D42C59" w:rsidRDefault="00D42C59" w:rsidP="00BF00F2"/>
                                <w:p w:rsidR="00D42C59" w:rsidRDefault="00D42C59" w:rsidP="00BF00F2"/>
                                <w:p w:rsidR="00D42C59" w:rsidRDefault="00D42C59" w:rsidP="00BF00F2"/>
                                <w:p w:rsidR="00D42C59" w:rsidRDefault="00D42C59" w:rsidP="00BF00F2"/>
                                <w:p w:rsidR="007D640E" w:rsidRPr="00BF00F2" w:rsidRDefault="00D42C59" w:rsidP="00BF00F2">
                                  <w:r w:rsidRPr="00D42C59">
                                    <w:rPr>
                                      <w:b/>
                                    </w:rPr>
                                    <w:t>Irv on vacation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E6D28" w:rsidRDefault="00E366E8" w:rsidP="005E6D28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30</w:t>
                                  </w:r>
                                </w:p>
                                <w:p w:rsidR="007D640E" w:rsidRDefault="003C7FF8" w:rsidP="009F159A">
                                  <w:r>
                                    <w:t>9:30-1:30 Office Hrs.</w:t>
                                  </w:r>
                                </w:p>
                                <w:p w:rsidR="00E366E8" w:rsidRDefault="00E366E8" w:rsidP="009F159A"/>
                                <w:p w:rsidR="009F159A" w:rsidRPr="007D640E" w:rsidRDefault="009F159A" w:rsidP="009F159A">
                                  <w:r w:rsidRPr="008147BA">
                                    <w:rPr>
                                      <w:b/>
                                    </w:rPr>
                                    <w:t>3:45-7:30 Piano Lessons</w:t>
                                  </w:r>
                                </w:p>
                                <w:p w:rsidR="009F159A" w:rsidRDefault="009F159A" w:rsidP="009F159A">
                                  <w:pPr>
                                    <w:rPr>
                                      <w:b/>
                                    </w:rPr>
                                  </w:pPr>
                                  <w:r w:rsidRPr="008147BA">
                                    <w:rPr>
                                      <w:b/>
                                    </w:rPr>
                                    <w:t>6:00-7:15 Yoga</w:t>
                                  </w:r>
                                </w:p>
                                <w:p w:rsidR="009F159A" w:rsidRPr="00D42C59" w:rsidRDefault="00D42C59" w:rsidP="009F159A">
                                  <w:pPr>
                                    <w:rPr>
                                      <w:b/>
                                    </w:rPr>
                                  </w:pPr>
                                  <w:r w:rsidRPr="00D42C59">
                                    <w:rPr>
                                      <w:b/>
                                    </w:rPr>
                                    <w:t>Irv on vacation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E6D28" w:rsidRDefault="00E366E8" w:rsidP="005E6D28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31</w:t>
                                  </w:r>
                                </w:p>
                                <w:p w:rsidR="00E366E8" w:rsidRDefault="00E366E8" w:rsidP="00E366E8">
                                  <w:r>
                                    <w:t>9:30-1:30 Office Hrs.</w:t>
                                  </w:r>
                                </w:p>
                                <w:p w:rsidR="00E366E8" w:rsidRDefault="00E366E8" w:rsidP="00E366E8"/>
                                <w:p w:rsidR="00E366E8" w:rsidRDefault="00E366E8" w:rsidP="00E366E8">
                                  <w:pPr>
                                    <w:rPr>
                                      <w:b/>
                                    </w:rPr>
                                  </w:pPr>
                                  <w:r w:rsidRPr="008147BA">
                                    <w:rPr>
                                      <w:b/>
                                    </w:rPr>
                                    <w:t>Dutch Lunch</w:t>
                                  </w:r>
                                </w:p>
                                <w:p w:rsidR="00D42C59" w:rsidRDefault="00D42C59" w:rsidP="00E366E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D42C59" w:rsidRDefault="00D42C59" w:rsidP="00E366E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E366E8" w:rsidRPr="00D42C59" w:rsidRDefault="00D42C59" w:rsidP="00E366E8">
                                  <w:pPr>
                                    <w:rPr>
                                      <w:b/>
                                    </w:rPr>
                                  </w:pPr>
                                  <w:r w:rsidRPr="00D42C59">
                                    <w:rPr>
                                      <w:b/>
                                    </w:rPr>
                                    <w:t>Irv on vacation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E6D28" w:rsidRPr="002A6CBF" w:rsidRDefault="005E6D28" w:rsidP="005E6D28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E6D28" w:rsidRPr="002A6CBF" w:rsidRDefault="005E6D28" w:rsidP="005E6D28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E6D28" w:rsidTr="005E6D28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E6D28" w:rsidRPr="005E6D28" w:rsidRDefault="005E6D28" w:rsidP="002E15C7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E6D28" w:rsidRPr="005E6D28" w:rsidRDefault="005E6D28" w:rsidP="002E15C7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E6D28" w:rsidRPr="005E6D28" w:rsidRDefault="005E6D28" w:rsidP="002E15C7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E6D28" w:rsidRPr="005E6D28" w:rsidRDefault="005E6D28" w:rsidP="002E15C7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E6D28" w:rsidRPr="005E6D28" w:rsidRDefault="005E6D28" w:rsidP="002E15C7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E6D28" w:rsidRPr="005E6D28" w:rsidRDefault="005E6D28" w:rsidP="002E15C7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E6D28" w:rsidRDefault="005E6D28" w:rsidP="002E15C7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:rsidR="005E6D28" w:rsidRDefault="005E6D28" w:rsidP="005E6D28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9330A" id="Rectangle 3" o:spid="_x0000_s1028" style="position:absolute;margin-left:7.2pt;margin-top:29.4pt;width:705.65pt;height:507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kt6QIAAGk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5E6D28" w:rsidTr="005E6D28">
                        <w:trPr>
                          <w:trHeight w:val="720"/>
                        </w:trPr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</w:tcPr>
                          <w:p w:rsidR="005E6D28" w:rsidRPr="005E6D28" w:rsidRDefault="005E6D28" w:rsidP="003E4402">
                            <w:pPr>
                              <w:pStyle w:val="BoxesHeading2"/>
                            </w:pPr>
                            <w:r w:rsidRPr="005E6D28"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</w:tcPr>
                          <w:p w:rsidR="005E6D28" w:rsidRPr="005E6D28" w:rsidRDefault="005E6D28" w:rsidP="003E4402">
                            <w:pPr>
                              <w:pStyle w:val="BoxesHeading2"/>
                            </w:pPr>
                            <w:r w:rsidRPr="005E6D28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</w:tcPr>
                          <w:p w:rsidR="005E6D28" w:rsidRPr="005E6D28" w:rsidRDefault="005E6D28" w:rsidP="003E4402">
                            <w:pPr>
                              <w:pStyle w:val="BoxesHeading2"/>
                            </w:pPr>
                            <w:r w:rsidRPr="005E6D28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</w:tcPr>
                          <w:p w:rsidR="005E6D28" w:rsidRPr="005E6D28" w:rsidRDefault="005E6D28" w:rsidP="003E4402">
                            <w:pPr>
                              <w:pStyle w:val="BoxesHeading2"/>
                            </w:pPr>
                            <w:r w:rsidRPr="005E6D28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</w:tcPr>
                          <w:p w:rsidR="005E6D28" w:rsidRPr="005E6D28" w:rsidRDefault="005E6D28" w:rsidP="003E4402">
                            <w:pPr>
                              <w:pStyle w:val="BoxesHeading2"/>
                            </w:pPr>
                            <w:r w:rsidRPr="005E6D28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bottom w:val="single" w:sz="4" w:space="0" w:color="auto"/>
                            </w:tcBorders>
                          </w:tcPr>
                          <w:p w:rsidR="005E6D28" w:rsidRPr="005E6D28" w:rsidRDefault="005E6D28" w:rsidP="003E4402">
                            <w:pPr>
                              <w:pStyle w:val="BoxesHeading2"/>
                            </w:pPr>
                            <w:r w:rsidRPr="005E6D28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bottom w:val="single" w:sz="4" w:space="0" w:color="auto"/>
                            </w:tcBorders>
                          </w:tcPr>
                          <w:p w:rsidR="005E6D28" w:rsidRDefault="005E6D28" w:rsidP="003E4402">
                            <w:pPr>
                              <w:pStyle w:val="BoxesHeading2"/>
                            </w:pPr>
                            <w:r w:rsidRPr="005E6D28">
                              <w:t>Sat</w:t>
                            </w:r>
                          </w:p>
                        </w:tc>
                      </w:tr>
                      <w:tr w:rsidR="005E6D28" w:rsidRPr="005E6D28" w:rsidTr="00681EA2">
                        <w:trPr>
                          <w:trHeight w:val="1697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E6D28" w:rsidRPr="002A6CBF" w:rsidRDefault="005E6D28" w:rsidP="005E6D28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E6D28" w:rsidRPr="002A6CBF" w:rsidRDefault="005E6D28" w:rsidP="00E366E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E6D28" w:rsidRDefault="00E366E8" w:rsidP="005E6D28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1</w:t>
                            </w:r>
                          </w:p>
                          <w:p w:rsidR="00E366E8" w:rsidRDefault="00E366E8" w:rsidP="00E366E8">
                            <w:r>
                              <w:t>9:30-1:30 Office Hrs.</w:t>
                            </w:r>
                          </w:p>
                          <w:p w:rsidR="009F159A" w:rsidRPr="009F159A" w:rsidRDefault="009F159A" w:rsidP="009F159A"/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E6D28" w:rsidRDefault="00E366E8" w:rsidP="005E6D28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</w:t>
                            </w:r>
                          </w:p>
                          <w:p w:rsidR="00E366E8" w:rsidRDefault="00E366E8" w:rsidP="00E366E8">
                            <w:r>
                              <w:t>9:30-1:30 Office Hrs.</w:t>
                            </w:r>
                          </w:p>
                          <w:p w:rsidR="009F159A" w:rsidRPr="00530728" w:rsidRDefault="00530728" w:rsidP="009F159A">
                            <w:pPr>
                              <w:rPr>
                                <w:b/>
                              </w:rPr>
                            </w:pPr>
                            <w:r w:rsidRPr="00530728">
                              <w:rPr>
                                <w:b/>
                              </w:rPr>
                              <w:t>3:45-7:30 Dave-Piano</w:t>
                            </w:r>
                          </w:p>
                          <w:p w:rsidR="009F159A" w:rsidRDefault="009F159A" w:rsidP="009F159A">
                            <w:pPr>
                              <w:rPr>
                                <w:b/>
                              </w:rPr>
                            </w:pPr>
                            <w:r w:rsidRPr="008147BA">
                              <w:rPr>
                                <w:b/>
                              </w:rPr>
                              <w:t>6:00-7:15 Yoga</w:t>
                            </w:r>
                          </w:p>
                          <w:p w:rsidR="00530728" w:rsidRDefault="009F159A" w:rsidP="009F159A">
                            <w:pPr>
                              <w:rPr>
                                <w:b/>
                              </w:rPr>
                            </w:pPr>
                            <w:r w:rsidRPr="008147BA">
                              <w:rPr>
                                <w:b/>
                              </w:rPr>
                              <w:t>7:30-8:30 Choi</w:t>
                            </w:r>
                            <w:r w:rsidR="00530728">
                              <w:rPr>
                                <w:b/>
                              </w:rPr>
                              <w:t>r</w:t>
                            </w:r>
                          </w:p>
                          <w:p w:rsidR="00681EA2" w:rsidRPr="00E366E8" w:rsidRDefault="00681EA2" w:rsidP="009F15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Luth. Ch AA Meet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E6D28" w:rsidRDefault="00E366E8" w:rsidP="005E6D28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34</w:t>
                            </w:r>
                          </w:p>
                          <w:p w:rsidR="00E366E8" w:rsidRDefault="00E366E8" w:rsidP="00E366E8">
                            <w:r>
                              <w:t>9:30-1:30 Office Hrs.</w:t>
                            </w:r>
                          </w:p>
                          <w:p w:rsidR="00E366E8" w:rsidRDefault="00E366E8" w:rsidP="00E366E8"/>
                          <w:p w:rsidR="00393D44" w:rsidRDefault="00393D44" w:rsidP="00393D44">
                            <w:pPr>
                              <w:rPr>
                                <w:b/>
                              </w:rPr>
                            </w:pPr>
                            <w:r w:rsidRPr="008147BA">
                              <w:rPr>
                                <w:b/>
                              </w:rPr>
                              <w:t>Dutch Lunch</w:t>
                            </w:r>
                          </w:p>
                          <w:p w:rsidR="00393D44" w:rsidRPr="008147BA" w:rsidRDefault="00393D44" w:rsidP="00393D44">
                            <w:pPr>
                              <w:rPr>
                                <w:b/>
                              </w:rPr>
                            </w:pPr>
                          </w:p>
                          <w:p w:rsidR="00393D44" w:rsidRPr="009F159A" w:rsidRDefault="00393D44" w:rsidP="00393D44">
                            <w:r w:rsidRPr="009509BF">
                              <w:rPr>
                                <w:b/>
                              </w:rPr>
                              <w:t>6-8 Lions Club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E6D28" w:rsidRDefault="00E366E8" w:rsidP="005E6D28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4</w:t>
                            </w:r>
                          </w:p>
                          <w:p w:rsidR="00E366E8" w:rsidRDefault="00E366E8" w:rsidP="00E366E8">
                            <w:r>
                              <w:t>9:30-1:30 Office Hrs.</w:t>
                            </w:r>
                          </w:p>
                          <w:p w:rsidR="00393D44" w:rsidRDefault="00393D44" w:rsidP="009F159A"/>
                          <w:p w:rsidR="00393D44" w:rsidRPr="009F159A" w:rsidRDefault="00393D44" w:rsidP="009F159A">
                            <w:r w:rsidRPr="004775BC">
                              <w:rPr>
                                <w:b/>
                              </w:rPr>
                              <w:t>6:30 NA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E6D28" w:rsidRDefault="00E366E8" w:rsidP="005E6D28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5</w:t>
                            </w:r>
                          </w:p>
                          <w:p w:rsidR="00F52014" w:rsidRPr="00F52014" w:rsidRDefault="00F52014" w:rsidP="00F52014"/>
                        </w:tc>
                      </w:tr>
                      <w:tr w:rsidR="005E6D28" w:rsidRPr="005E6D28" w:rsidTr="005E6D28">
                        <w:trPr>
                          <w:trHeight w:val="1420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E6D28" w:rsidRDefault="00E366E8" w:rsidP="005E6D28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6</w:t>
                            </w:r>
                          </w:p>
                          <w:p w:rsidR="00BF00F2" w:rsidRDefault="00BF00F2" w:rsidP="00BF00F2">
                            <w:r>
                              <w:t>9:00 Bible Study</w:t>
                            </w:r>
                          </w:p>
                          <w:p w:rsidR="00BF00F2" w:rsidRDefault="00BF00F2" w:rsidP="00BF00F2">
                            <w:r>
                              <w:t>10:15 Sunday School</w:t>
                            </w:r>
                          </w:p>
                          <w:p w:rsidR="00BF00F2" w:rsidRDefault="00BF00F2" w:rsidP="00BF00F2">
                            <w:r>
                              <w:t>10:30 Service</w:t>
                            </w:r>
                          </w:p>
                          <w:p w:rsidR="00BF00F2" w:rsidRDefault="00BF00F2" w:rsidP="00BF00F2">
                            <w:r>
                              <w:t xml:space="preserve">          Communion</w:t>
                            </w:r>
                          </w:p>
                          <w:p w:rsidR="008105C1" w:rsidRPr="008105C1" w:rsidRDefault="004749F3" w:rsidP="00BF00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Hoagie Order Due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E6D28" w:rsidRDefault="00E366E8" w:rsidP="005E6D28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7</w:t>
                            </w:r>
                          </w:p>
                          <w:p w:rsidR="00BF00F2" w:rsidRDefault="00BF00F2" w:rsidP="00BF00F2">
                            <w:r>
                              <w:t>9:30-1:30 Office Hrs.</w:t>
                            </w:r>
                          </w:p>
                          <w:p w:rsidR="00BF00F2" w:rsidRDefault="00BF00F2" w:rsidP="00BF00F2"/>
                          <w:p w:rsidR="003C7FF8" w:rsidRPr="003C7FF8" w:rsidRDefault="003C7FF8" w:rsidP="00BF00F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E6D28" w:rsidRDefault="00E366E8" w:rsidP="005E6D28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8</w:t>
                            </w:r>
                          </w:p>
                          <w:p w:rsidR="00BF00F2" w:rsidRDefault="00BF00F2" w:rsidP="00BF00F2">
                            <w:r>
                              <w:t>9:30-1:30 Office Hrs.</w:t>
                            </w:r>
                          </w:p>
                          <w:p w:rsidR="00BF00F2" w:rsidRPr="00BF00F2" w:rsidRDefault="00BF00F2" w:rsidP="00BF00F2"/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E6D28" w:rsidRDefault="00E366E8" w:rsidP="005E6D28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9</w:t>
                            </w:r>
                          </w:p>
                          <w:p w:rsidR="00BF00F2" w:rsidRDefault="00BF00F2" w:rsidP="00BF00F2">
                            <w:r>
                              <w:t>9:30-1:30 Office Hrs.</w:t>
                            </w:r>
                          </w:p>
                          <w:p w:rsidR="009F159A" w:rsidRPr="008147BA" w:rsidRDefault="009F159A" w:rsidP="009F159A">
                            <w:pPr>
                              <w:rPr>
                                <w:b/>
                              </w:rPr>
                            </w:pPr>
                            <w:r w:rsidRPr="008147BA">
                              <w:rPr>
                                <w:b/>
                              </w:rPr>
                              <w:t>3:45-7:30 Piano Lessons</w:t>
                            </w:r>
                          </w:p>
                          <w:p w:rsidR="009F159A" w:rsidRDefault="009F159A" w:rsidP="009F159A">
                            <w:pPr>
                              <w:rPr>
                                <w:b/>
                              </w:rPr>
                            </w:pPr>
                            <w:r w:rsidRPr="008147BA">
                              <w:rPr>
                                <w:b/>
                              </w:rPr>
                              <w:t>6:00-7:15 Yoga</w:t>
                            </w:r>
                          </w:p>
                          <w:p w:rsidR="009F159A" w:rsidRPr="009F159A" w:rsidRDefault="009F159A" w:rsidP="009F159A">
                            <w:r w:rsidRPr="008147BA">
                              <w:rPr>
                                <w:b/>
                              </w:rPr>
                              <w:t>7:30-8:30 Choir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E6D28" w:rsidRDefault="005E6D28" w:rsidP="005E6D28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A6CBF">
                              <w:rPr>
                                <w:rFonts w:ascii="Arial" w:hAnsi="Arial" w:cs="Arial"/>
                                <w:sz w:val="24"/>
                              </w:rPr>
                              <w:t>1</w:t>
                            </w:r>
                            <w:r w:rsidR="00E366E8">
                              <w:rPr>
                                <w:rFonts w:ascii="Arial" w:hAnsi="Arial" w:cs="Arial"/>
                                <w:sz w:val="24"/>
                              </w:rPr>
                              <w:t>0</w:t>
                            </w:r>
                          </w:p>
                          <w:p w:rsidR="00BF00F2" w:rsidRDefault="00BF00F2" w:rsidP="00BF00F2">
                            <w:r>
                              <w:t>9:30-1:30 Office Hrs.</w:t>
                            </w:r>
                          </w:p>
                          <w:p w:rsidR="00E366E8" w:rsidRDefault="00E366E8" w:rsidP="00BF00F2"/>
                          <w:p w:rsidR="00393D44" w:rsidRDefault="00393D44" w:rsidP="00393D44">
                            <w:pPr>
                              <w:rPr>
                                <w:b/>
                              </w:rPr>
                            </w:pPr>
                            <w:r w:rsidRPr="008147BA">
                              <w:rPr>
                                <w:b/>
                              </w:rPr>
                              <w:t>Dutch Lunch</w:t>
                            </w:r>
                          </w:p>
                          <w:p w:rsidR="00393D44" w:rsidRPr="008147BA" w:rsidRDefault="00393D44" w:rsidP="00393D44">
                            <w:pPr>
                              <w:rPr>
                                <w:b/>
                              </w:rPr>
                            </w:pPr>
                          </w:p>
                          <w:p w:rsidR="00BF00F2" w:rsidRPr="00BF00F2" w:rsidRDefault="00BF00F2" w:rsidP="00393D44"/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E6D28" w:rsidRDefault="005E6D28" w:rsidP="005E6D28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A6CBF">
                              <w:rPr>
                                <w:rFonts w:ascii="Arial" w:hAnsi="Arial" w:cs="Arial"/>
                                <w:sz w:val="24"/>
                              </w:rPr>
                              <w:t>1</w:t>
                            </w:r>
                            <w:r w:rsidR="00E366E8">
                              <w:rPr>
                                <w:rFonts w:ascii="Arial" w:hAnsi="Arial" w:cs="Arial"/>
                                <w:sz w:val="24"/>
                              </w:rPr>
                              <w:t>1</w:t>
                            </w:r>
                          </w:p>
                          <w:p w:rsidR="00BF00F2" w:rsidRDefault="00BF00F2" w:rsidP="00BF00F2">
                            <w:r>
                              <w:t>9:30-1:30 Office Hrs.</w:t>
                            </w:r>
                          </w:p>
                          <w:p w:rsidR="00393D44" w:rsidRDefault="00393D44" w:rsidP="00BF00F2"/>
                          <w:p w:rsidR="00393D44" w:rsidRDefault="00393D44" w:rsidP="00BF00F2">
                            <w:r w:rsidRPr="004775BC">
                              <w:rPr>
                                <w:b/>
                              </w:rPr>
                              <w:t>6:30 NA</w:t>
                            </w:r>
                          </w:p>
                          <w:p w:rsidR="00BF00F2" w:rsidRPr="00BF00F2" w:rsidRDefault="00BF00F2" w:rsidP="00BF00F2"/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E6D28" w:rsidRDefault="005E6D28" w:rsidP="005E6D28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A6CBF">
                              <w:rPr>
                                <w:rFonts w:ascii="Arial" w:hAnsi="Arial" w:cs="Arial"/>
                                <w:sz w:val="24"/>
                              </w:rPr>
                              <w:t>1</w:t>
                            </w:r>
                            <w:r w:rsidR="00E366E8">
                              <w:rPr>
                                <w:rFonts w:ascii="Arial" w:hAnsi="Arial" w:cs="Arial"/>
                                <w:sz w:val="24"/>
                              </w:rPr>
                              <w:t>2</w:t>
                            </w:r>
                          </w:p>
                          <w:p w:rsidR="00E31878" w:rsidRPr="00E31878" w:rsidRDefault="00E31878" w:rsidP="00376AA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E6D28" w:rsidRPr="005E6D28" w:rsidTr="005E6D28">
                        <w:trPr>
                          <w:trHeight w:val="1420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E6D28" w:rsidRDefault="005E6D28" w:rsidP="005E6D28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A6CBF">
                              <w:rPr>
                                <w:rFonts w:ascii="Arial" w:hAnsi="Arial" w:cs="Arial"/>
                                <w:sz w:val="24"/>
                              </w:rPr>
                              <w:t>1</w:t>
                            </w:r>
                            <w:r w:rsidR="00E366E8">
                              <w:rPr>
                                <w:rFonts w:ascii="Arial" w:hAnsi="Arial" w:cs="Arial"/>
                                <w:sz w:val="24"/>
                              </w:rPr>
                              <w:t>3</w:t>
                            </w:r>
                            <w:r w:rsidR="00047727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047727" w:rsidRPr="000477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Mother’s Day</w:t>
                            </w:r>
                          </w:p>
                          <w:p w:rsidR="00E366E8" w:rsidRDefault="00E366E8" w:rsidP="00E366E8">
                            <w:r>
                              <w:t>9:00 Bible Study</w:t>
                            </w:r>
                          </w:p>
                          <w:p w:rsidR="00E366E8" w:rsidRDefault="00E366E8" w:rsidP="00E366E8">
                            <w:r>
                              <w:t>10:15 Sunday School</w:t>
                            </w:r>
                          </w:p>
                          <w:p w:rsidR="00BF00F2" w:rsidRDefault="00E366E8" w:rsidP="00E366E8">
                            <w:r>
                              <w:t>10:30 Service</w:t>
                            </w:r>
                          </w:p>
                          <w:p w:rsidR="00D42C59" w:rsidRDefault="00D42C59" w:rsidP="00E366E8"/>
                          <w:p w:rsidR="00D42C59" w:rsidRDefault="00D42C59" w:rsidP="00E366E8"/>
                          <w:p w:rsidR="00D42C59" w:rsidRDefault="00D42C59" w:rsidP="00E366E8"/>
                          <w:p w:rsidR="00D42C59" w:rsidRPr="00D42C59" w:rsidRDefault="00D42C59" w:rsidP="00E366E8">
                            <w:pPr>
                              <w:rPr>
                                <w:b/>
                              </w:rPr>
                            </w:pPr>
                            <w:r w:rsidRPr="00D42C59">
                              <w:rPr>
                                <w:b/>
                              </w:rPr>
                              <w:t>Irv on vacation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E6D28" w:rsidRDefault="005E6D28" w:rsidP="005E6D28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A6CBF">
                              <w:rPr>
                                <w:rFonts w:ascii="Arial" w:hAnsi="Arial" w:cs="Arial"/>
                                <w:sz w:val="24"/>
                              </w:rPr>
                              <w:t>1</w:t>
                            </w:r>
                            <w:r w:rsidR="00E366E8">
                              <w:rPr>
                                <w:rFonts w:ascii="Arial" w:hAnsi="Arial" w:cs="Arial"/>
                                <w:sz w:val="24"/>
                              </w:rPr>
                              <w:t>4</w:t>
                            </w:r>
                          </w:p>
                          <w:p w:rsidR="00E366E8" w:rsidRDefault="00E366E8" w:rsidP="00E366E8">
                            <w:r>
                              <w:t>9:30-1:30 Office Hrs.</w:t>
                            </w:r>
                          </w:p>
                          <w:p w:rsidR="009F159A" w:rsidRDefault="009F159A" w:rsidP="009F159A"/>
                          <w:p w:rsidR="00DD755C" w:rsidRDefault="00DD755C" w:rsidP="009F159A">
                            <w:r w:rsidRPr="00DD755C">
                              <w:rPr>
                                <w:b/>
                              </w:rPr>
                              <w:t>6:30 Consistory</w:t>
                            </w:r>
                          </w:p>
                          <w:p w:rsidR="00376AAC" w:rsidRDefault="00376AAC" w:rsidP="009F159A"/>
                          <w:p w:rsidR="00D42C59" w:rsidRDefault="00D42C59" w:rsidP="009F159A"/>
                          <w:p w:rsidR="00D42C59" w:rsidRDefault="00D42C59" w:rsidP="009F159A"/>
                          <w:p w:rsidR="00D42C59" w:rsidRPr="009F159A" w:rsidRDefault="00D42C59" w:rsidP="009F159A">
                            <w:r w:rsidRPr="00D42C59">
                              <w:rPr>
                                <w:b/>
                              </w:rPr>
                              <w:t>Irv on vacation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E6D28" w:rsidRDefault="005E6D28" w:rsidP="005E6D28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A6CBF">
                              <w:rPr>
                                <w:rFonts w:ascii="Arial" w:hAnsi="Arial" w:cs="Arial"/>
                                <w:sz w:val="24"/>
                              </w:rPr>
                              <w:t>1</w:t>
                            </w:r>
                            <w:r w:rsidR="00E366E8">
                              <w:rPr>
                                <w:rFonts w:ascii="Arial" w:hAnsi="Arial" w:cs="Arial"/>
                                <w:sz w:val="24"/>
                              </w:rPr>
                              <w:t>5</w:t>
                            </w:r>
                          </w:p>
                          <w:p w:rsidR="00376AAC" w:rsidRDefault="00E366E8" w:rsidP="009F159A">
                            <w:r>
                              <w:t>9:30-1:30 Office Hrs.</w:t>
                            </w:r>
                          </w:p>
                          <w:p w:rsidR="00D42C59" w:rsidRDefault="00D42C59" w:rsidP="009F159A"/>
                          <w:p w:rsidR="00D42C59" w:rsidRDefault="00D42C59" w:rsidP="009F159A"/>
                          <w:p w:rsidR="00D42C59" w:rsidRDefault="00D42C59" w:rsidP="009F159A"/>
                          <w:p w:rsidR="00D42C59" w:rsidRDefault="00D42C59" w:rsidP="009F159A"/>
                          <w:p w:rsidR="00D42C59" w:rsidRDefault="00D42C59" w:rsidP="009F159A"/>
                          <w:p w:rsidR="00D42C59" w:rsidRPr="009F159A" w:rsidRDefault="00D42C59" w:rsidP="009F159A">
                            <w:r w:rsidRPr="00D42C59">
                              <w:rPr>
                                <w:b/>
                              </w:rPr>
                              <w:t>Irv on vacation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105C1" w:rsidRDefault="005E6D28" w:rsidP="00E366E8">
                            <w:r w:rsidRPr="002A6CBF">
                              <w:rPr>
                                <w:rFonts w:ascii="Arial" w:hAnsi="Arial" w:cs="Arial"/>
                                <w:sz w:val="24"/>
                              </w:rPr>
                              <w:t>1</w:t>
                            </w:r>
                            <w:r w:rsidR="00E366E8">
                              <w:rPr>
                                <w:rFonts w:ascii="Arial" w:hAnsi="Arial" w:cs="Arial"/>
                                <w:sz w:val="24"/>
                              </w:rPr>
                              <w:t>6</w:t>
                            </w:r>
                            <w:r w:rsidR="00E366E8">
                              <w:t xml:space="preserve"> </w:t>
                            </w:r>
                          </w:p>
                          <w:p w:rsidR="00E366E8" w:rsidRDefault="00DD755C" w:rsidP="00E366E8">
                            <w:r>
                              <w:t>9:30-1:30 Office Hrs.</w:t>
                            </w:r>
                          </w:p>
                          <w:p w:rsidR="004749F3" w:rsidRPr="004749F3" w:rsidRDefault="00D42C59" w:rsidP="004749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Hoagie</w:t>
                            </w:r>
                            <w:r w:rsidR="004749F3" w:rsidRPr="004749F3">
                              <w:rPr>
                                <w:b/>
                              </w:rPr>
                              <w:t xml:space="preserve"> pick-up</w:t>
                            </w:r>
                          </w:p>
                          <w:p w:rsidR="009F159A" w:rsidRPr="008147BA" w:rsidRDefault="009F159A" w:rsidP="009F159A">
                            <w:pPr>
                              <w:rPr>
                                <w:b/>
                              </w:rPr>
                            </w:pPr>
                            <w:r w:rsidRPr="008147BA">
                              <w:rPr>
                                <w:b/>
                              </w:rPr>
                              <w:t>3:45-7:30 Piano Lessons</w:t>
                            </w:r>
                          </w:p>
                          <w:p w:rsidR="009F159A" w:rsidRDefault="009F159A" w:rsidP="009F159A">
                            <w:pPr>
                              <w:rPr>
                                <w:b/>
                              </w:rPr>
                            </w:pPr>
                            <w:r w:rsidRPr="008147BA">
                              <w:rPr>
                                <w:b/>
                              </w:rPr>
                              <w:t>6:00-7:15 Yoga</w:t>
                            </w:r>
                          </w:p>
                          <w:p w:rsidR="009F159A" w:rsidRDefault="009F159A" w:rsidP="009F159A">
                            <w:pPr>
                              <w:rPr>
                                <w:b/>
                              </w:rPr>
                            </w:pPr>
                            <w:r w:rsidRPr="008147BA">
                              <w:rPr>
                                <w:b/>
                              </w:rPr>
                              <w:t>7:30-8:30 Choir</w:t>
                            </w:r>
                          </w:p>
                          <w:p w:rsidR="00D42C59" w:rsidRPr="009F159A" w:rsidRDefault="00D42C59" w:rsidP="009F159A">
                            <w:r w:rsidRPr="00D42C59">
                              <w:rPr>
                                <w:b/>
                              </w:rPr>
                              <w:t>Irv on vacation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E6D28" w:rsidRDefault="005E6D28" w:rsidP="005E6D28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A6CBF">
                              <w:rPr>
                                <w:rFonts w:ascii="Arial" w:hAnsi="Arial" w:cs="Arial"/>
                                <w:sz w:val="24"/>
                              </w:rPr>
                              <w:t>1</w:t>
                            </w:r>
                            <w:r w:rsidR="00E366E8">
                              <w:rPr>
                                <w:rFonts w:ascii="Arial" w:hAnsi="Arial" w:cs="Arial"/>
                                <w:sz w:val="24"/>
                              </w:rPr>
                              <w:t>7</w:t>
                            </w:r>
                          </w:p>
                          <w:p w:rsidR="00E366E8" w:rsidRDefault="00E366E8" w:rsidP="00393D44">
                            <w:pPr>
                              <w:rPr>
                                <w:b/>
                              </w:rPr>
                            </w:pPr>
                            <w:r>
                              <w:t>9:30-1:30 Office Hrs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E366E8" w:rsidRDefault="00E366E8" w:rsidP="00393D44">
                            <w:pPr>
                              <w:rPr>
                                <w:b/>
                              </w:rPr>
                            </w:pPr>
                          </w:p>
                          <w:p w:rsidR="00393D44" w:rsidRDefault="00393D44" w:rsidP="00393D44">
                            <w:pPr>
                              <w:rPr>
                                <w:b/>
                              </w:rPr>
                            </w:pPr>
                            <w:r w:rsidRPr="008147BA">
                              <w:rPr>
                                <w:b/>
                              </w:rPr>
                              <w:t>Dutch Lunch</w:t>
                            </w:r>
                          </w:p>
                          <w:p w:rsidR="00393D44" w:rsidRPr="008147BA" w:rsidRDefault="00393D44" w:rsidP="00393D44">
                            <w:pPr>
                              <w:rPr>
                                <w:b/>
                              </w:rPr>
                            </w:pPr>
                          </w:p>
                          <w:p w:rsidR="00393D44" w:rsidRDefault="00393D44" w:rsidP="00393D44">
                            <w:pPr>
                              <w:rPr>
                                <w:b/>
                              </w:rPr>
                            </w:pPr>
                            <w:r w:rsidRPr="009509BF">
                              <w:rPr>
                                <w:b/>
                              </w:rPr>
                              <w:t>6-8 Lions Club</w:t>
                            </w:r>
                          </w:p>
                          <w:p w:rsidR="00D42C59" w:rsidRDefault="00D42C59" w:rsidP="00393D44">
                            <w:pPr>
                              <w:rPr>
                                <w:b/>
                              </w:rPr>
                            </w:pPr>
                          </w:p>
                          <w:p w:rsidR="00D42C59" w:rsidRPr="009F159A" w:rsidRDefault="00D42C59" w:rsidP="00393D44">
                            <w:r w:rsidRPr="00D42C59">
                              <w:rPr>
                                <w:b/>
                              </w:rPr>
                              <w:t>Irv on vacation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E6D28" w:rsidRDefault="005E6D28" w:rsidP="005E6D28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A6CBF">
                              <w:rPr>
                                <w:rFonts w:ascii="Arial" w:hAnsi="Arial" w:cs="Arial"/>
                                <w:sz w:val="24"/>
                              </w:rPr>
                              <w:t>1</w:t>
                            </w:r>
                            <w:r w:rsidR="00E366E8">
                              <w:rPr>
                                <w:rFonts w:ascii="Arial" w:hAnsi="Arial" w:cs="Arial"/>
                                <w:sz w:val="24"/>
                              </w:rPr>
                              <w:t>8</w:t>
                            </w:r>
                          </w:p>
                          <w:p w:rsidR="009F159A" w:rsidRDefault="00E366E8" w:rsidP="009F159A">
                            <w:r>
                              <w:t>9:30-1:30 Office Hrs</w:t>
                            </w:r>
                            <w:r w:rsidR="009F159A">
                              <w:t>.</w:t>
                            </w:r>
                          </w:p>
                          <w:p w:rsidR="00376AAC" w:rsidRDefault="00376AAC" w:rsidP="009F159A"/>
                          <w:p w:rsidR="00393D44" w:rsidRDefault="00393D44" w:rsidP="009F159A">
                            <w:pPr>
                              <w:rPr>
                                <w:b/>
                              </w:rPr>
                            </w:pPr>
                            <w:r w:rsidRPr="004775BC">
                              <w:rPr>
                                <w:b/>
                              </w:rPr>
                              <w:t>6:30 NA</w:t>
                            </w:r>
                          </w:p>
                          <w:p w:rsidR="00D42C59" w:rsidRDefault="00D42C59" w:rsidP="009F159A">
                            <w:pPr>
                              <w:rPr>
                                <w:b/>
                              </w:rPr>
                            </w:pPr>
                          </w:p>
                          <w:p w:rsidR="00D42C59" w:rsidRDefault="00D42C59" w:rsidP="009F159A">
                            <w:pPr>
                              <w:rPr>
                                <w:b/>
                              </w:rPr>
                            </w:pPr>
                          </w:p>
                          <w:p w:rsidR="00D42C59" w:rsidRDefault="00D42C59" w:rsidP="009F159A">
                            <w:pPr>
                              <w:rPr>
                                <w:b/>
                              </w:rPr>
                            </w:pPr>
                          </w:p>
                          <w:p w:rsidR="00D42C59" w:rsidRPr="009F159A" w:rsidRDefault="00D42C59" w:rsidP="009F159A">
                            <w:r w:rsidRPr="00D42C59">
                              <w:rPr>
                                <w:b/>
                              </w:rPr>
                              <w:t>Irv on vacation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E6D28" w:rsidRDefault="00E366E8" w:rsidP="005E6D28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19</w:t>
                            </w:r>
                          </w:p>
                          <w:p w:rsidR="00376AAC" w:rsidRPr="00D67232" w:rsidRDefault="00D67232" w:rsidP="00376AAC">
                            <w:pPr>
                              <w:rPr>
                                <w:b/>
                              </w:rPr>
                            </w:pPr>
                            <w:r w:rsidRPr="00D67232">
                              <w:rPr>
                                <w:b/>
                              </w:rPr>
                              <w:t>Spring Clean-up</w:t>
                            </w:r>
                          </w:p>
                          <w:p w:rsidR="00D67232" w:rsidRDefault="00D67232" w:rsidP="00376AAC">
                            <w:r>
                              <w:t>9:00am</w:t>
                            </w:r>
                          </w:p>
                          <w:p w:rsidR="00D42C59" w:rsidRDefault="00D42C59" w:rsidP="00376AAC"/>
                          <w:p w:rsidR="00D42C59" w:rsidRDefault="00D42C59" w:rsidP="00376AAC"/>
                          <w:p w:rsidR="00D42C59" w:rsidRDefault="00D42C59" w:rsidP="00376AAC"/>
                          <w:p w:rsidR="00D42C59" w:rsidRDefault="00D42C59" w:rsidP="00376AAC"/>
                          <w:p w:rsidR="00D42C59" w:rsidRPr="00376AAC" w:rsidRDefault="00D42C59" w:rsidP="00376AAC">
                            <w:r w:rsidRPr="00D42C59">
                              <w:rPr>
                                <w:b/>
                              </w:rPr>
                              <w:t>Irv on vacation</w:t>
                            </w:r>
                          </w:p>
                        </w:tc>
                      </w:tr>
                      <w:tr w:rsidR="005E6D28" w:rsidRPr="005E6D28" w:rsidTr="005E6D28">
                        <w:trPr>
                          <w:trHeight w:val="1420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E6D28" w:rsidRDefault="005E6D28" w:rsidP="005E6D28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A6CBF">
                              <w:rPr>
                                <w:rFonts w:ascii="Arial" w:hAnsi="Arial" w:cs="Arial"/>
                                <w:sz w:val="24"/>
                              </w:rPr>
                              <w:t>2</w:t>
                            </w:r>
                            <w:r w:rsidR="00E366E8">
                              <w:rPr>
                                <w:rFonts w:ascii="Arial" w:hAnsi="Arial" w:cs="Arial"/>
                                <w:sz w:val="24"/>
                              </w:rPr>
                              <w:t>0</w:t>
                            </w:r>
                          </w:p>
                          <w:p w:rsidR="00E366E8" w:rsidRDefault="00E366E8" w:rsidP="00E366E8">
                            <w:r>
                              <w:t>9:00 Bible Study</w:t>
                            </w:r>
                          </w:p>
                          <w:p w:rsidR="00E366E8" w:rsidRDefault="00E366E8" w:rsidP="00E366E8">
                            <w:r>
                              <w:t>10:15 Sunday School</w:t>
                            </w:r>
                          </w:p>
                          <w:p w:rsidR="00BF00F2" w:rsidRDefault="00E366E8" w:rsidP="00E366E8">
                            <w:r>
                              <w:t>10:30 Service</w:t>
                            </w:r>
                          </w:p>
                          <w:p w:rsidR="004749F3" w:rsidRDefault="004749F3" w:rsidP="00E366E8">
                            <w:pPr>
                              <w:rPr>
                                <w:b/>
                              </w:rPr>
                            </w:pPr>
                            <w:r w:rsidRPr="004749F3">
                              <w:rPr>
                                <w:b/>
                              </w:rPr>
                              <w:t>Strength the Church offering</w:t>
                            </w:r>
                          </w:p>
                          <w:p w:rsidR="00D42C59" w:rsidRPr="004749F3" w:rsidRDefault="00D42C59" w:rsidP="00E366E8">
                            <w:pPr>
                              <w:rPr>
                                <w:b/>
                              </w:rPr>
                            </w:pPr>
                            <w:r w:rsidRPr="00D42C59">
                              <w:rPr>
                                <w:b/>
                              </w:rPr>
                              <w:t>Irv on vacation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E6D28" w:rsidRDefault="005E6D28" w:rsidP="005E6D28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A6CBF">
                              <w:rPr>
                                <w:rFonts w:ascii="Arial" w:hAnsi="Arial" w:cs="Arial"/>
                                <w:sz w:val="24"/>
                              </w:rPr>
                              <w:t>2</w:t>
                            </w:r>
                            <w:r w:rsidR="00E366E8">
                              <w:rPr>
                                <w:rFonts w:ascii="Arial" w:hAnsi="Arial" w:cs="Arial"/>
                                <w:sz w:val="24"/>
                              </w:rPr>
                              <w:t>1</w:t>
                            </w:r>
                          </w:p>
                          <w:p w:rsidR="00D42C59" w:rsidRDefault="00BF00F2" w:rsidP="00BF00F2">
                            <w:r>
                              <w:t>9:30-1:30 Office Hrs</w:t>
                            </w:r>
                            <w:r w:rsidR="00D42C59">
                              <w:t>.</w:t>
                            </w:r>
                          </w:p>
                          <w:p w:rsidR="00D42C59" w:rsidRDefault="00D42C59" w:rsidP="00BF00F2"/>
                          <w:p w:rsidR="00D42C59" w:rsidRDefault="00D42C59" w:rsidP="00BF00F2"/>
                          <w:p w:rsidR="00D42C59" w:rsidRDefault="00D42C59" w:rsidP="00BF00F2"/>
                          <w:p w:rsidR="00BF00F2" w:rsidRDefault="00BF00F2" w:rsidP="00D42C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42C59" w:rsidRPr="007D640E" w:rsidRDefault="00D42C59" w:rsidP="00D42C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42C59">
                              <w:rPr>
                                <w:b/>
                              </w:rPr>
                              <w:t>Irv on vacation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E6D28" w:rsidRDefault="005E6D28" w:rsidP="005E6D28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A6CBF">
                              <w:rPr>
                                <w:rFonts w:ascii="Arial" w:hAnsi="Arial" w:cs="Arial"/>
                                <w:sz w:val="24"/>
                              </w:rPr>
                              <w:t>2</w:t>
                            </w:r>
                            <w:r w:rsidR="00E366E8">
                              <w:rPr>
                                <w:rFonts w:ascii="Arial" w:hAnsi="Arial" w:cs="Arial"/>
                                <w:sz w:val="24"/>
                              </w:rPr>
                              <w:t>2</w:t>
                            </w:r>
                          </w:p>
                          <w:p w:rsidR="00BF00F2" w:rsidRDefault="00BF00F2" w:rsidP="00D42C59">
                            <w:r>
                              <w:t>9:30-1:30 Office Hrs.</w:t>
                            </w:r>
                          </w:p>
                          <w:p w:rsidR="00D42C59" w:rsidRDefault="00D42C59" w:rsidP="00D42C59"/>
                          <w:p w:rsidR="00D42C59" w:rsidRDefault="00D42C59" w:rsidP="00D42C59"/>
                          <w:p w:rsidR="00D42C59" w:rsidRDefault="00D42C59" w:rsidP="00D42C59"/>
                          <w:p w:rsidR="00D42C59" w:rsidRDefault="00D42C59" w:rsidP="00D42C59"/>
                          <w:p w:rsidR="00D42C59" w:rsidRPr="00BF00F2" w:rsidRDefault="00D42C59" w:rsidP="00D42C59">
                            <w:r w:rsidRPr="00D42C59">
                              <w:rPr>
                                <w:b/>
                              </w:rPr>
                              <w:t>Irv on vacation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E6D28" w:rsidRDefault="005E6D28" w:rsidP="005E6D28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A6CBF">
                              <w:rPr>
                                <w:rFonts w:ascii="Arial" w:hAnsi="Arial" w:cs="Arial"/>
                                <w:sz w:val="24"/>
                              </w:rPr>
                              <w:t>2</w:t>
                            </w:r>
                            <w:r w:rsidR="00E366E8">
                              <w:rPr>
                                <w:rFonts w:ascii="Arial" w:hAnsi="Arial" w:cs="Arial"/>
                                <w:sz w:val="24"/>
                              </w:rPr>
                              <w:t>3</w:t>
                            </w:r>
                          </w:p>
                          <w:p w:rsidR="00BF00F2" w:rsidRDefault="00BF00F2" w:rsidP="00BF00F2">
                            <w:r>
                              <w:t>9:30-1:30 Office Hrs.</w:t>
                            </w:r>
                          </w:p>
                          <w:p w:rsidR="009F159A" w:rsidRPr="008147BA" w:rsidRDefault="009F159A" w:rsidP="009F159A">
                            <w:pPr>
                              <w:rPr>
                                <w:b/>
                              </w:rPr>
                            </w:pPr>
                            <w:r w:rsidRPr="008147BA">
                              <w:rPr>
                                <w:b/>
                              </w:rPr>
                              <w:t>3:45-7:30 Piano Lessons</w:t>
                            </w:r>
                          </w:p>
                          <w:p w:rsidR="009F159A" w:rsidRPr="008147BA" w:rsidRDefault="009F159A" w:rsidP="009F159A">
                            <w:pPr>
                              <w:rPr>
                                <w:b/>
                              </w:rPr>
                            </w:pPr>
                            <w:r w:rsidRPr="008147BA">
                              <w:rPr>
                                <w:b/>
                              </w:rPr>
                              <w:t>6:00-7:15 Yoga</w:t>
                            </w:r>
                          </w:p>
                          <w:p w:rsidR="009F159A" w:rsidRDefault="009F159A" w:rsidP="009F159A">
                            <w:pPr>
                              <w:rPr>
                                <w:b/>
                              </w:rPr>
                            </w:pPr>
                            <w:r w:rsidRPr="008147BA">
                              <w:rPr>
                                <w:b/>
                              </w:rPr>
                              <w:t>7:30-8:30 Choir</w:t>
                            </w:r>
                          </w:p>
                          <w:p w:rsidR="00D42C59" w:rsidRPr="009F159A" w:rsidRDefault="00D42C59" w:rsidP="009F159A">
                            <w:r w:rsidRPr="00D42C59">
                              <w:rPr>
                                <w:b/>
                              </w:rPr>
                              <w:t>Irv on vacation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E6D28" w:rsidRDefault="005E6D28" w:rsidP="005E6D28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A6CBF">
                              <w:rPr>
                                <w:rFonts w:ascii="Arial" w:hAnsi="Arial" w:cs="Arial"/>
                                <w:sz w:val="24"/>
                              </w:rPr>
                              <w:t>2</w:t>
                            </w:r>
                            <w:r w:rsidR="00E366E8">
                              <w:rPr>
                                <w:rFonts w:ascii="Arial" w:hAnsi="Arial" w:cs="Arial"/>
                                <w:sz w:val="24"/>
                              </w:rPr>
                              <w:t>4</w:t>
                            </w:r>
                          </w:p>
                          <w:p w:rsidR="00BF00F2" w:rsidRDefault="00BF00F2" w:rsidP="00BF00F2">
                            <w:r>
                              <w:t>9:30-1:30 Office Hrs.</w:t>
                            </w:r>
                          </w:p>
                          <w:p w:rsidR="007D640E" w:rsidRDefault="007D640E" w:rsidP="00BF00F2"/>
                          <w:p w:rsidR="00393D44" w:rsidRDefault="00393D44" w:rsidP="00393D44">
                            <w:pPr>
                              <w:rPr>
                                <w:b/>
                              </w:rPr>
                            </w:pPr>
                            <w:r w:rsidRPr="008147BA">
                              <w:rPr>
                                <w:b/>
                              </w:rPr>
                              <w:t>Dutch Lunch</w:t>
                            </w:r>
                          </w:p>
                          <w:p w:rsidR="00D42C59" w:rsidRDefault="00D42C59" w:rsidP="00393D44">
                            <w:pPr>
                              <w:rPr>
                                <w:b/>
                              </w:rPr>
                            </w:pPr>
                          </w:p>
                          <w:p w:rsidR="00D42C59" w:rsidRDefault="00D42C59" w:rsidP="00393D44">
                            <w:pPr>
                              <w:rPr>
                                <w:b/>
                              </w:rPr>
                            </w:pPr>
                          </w:p>
                          <w:p w:rsidR="00BF00F2" w:rsidRPr="00D42C59" w:rsidRDefault="00D42C59" w:rsidP="00393D44">
                            <w:pPr>
                              <w:rPr>
                                <w:b/>
                              </w:rPr>
                            </w:pPr>
                            <w:r w:rsidRPr="00D42C59">
                              <w:rPr>
                                <w:b/>
                              </w:rPr>
                              <w:t>Irv on vacation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E6D28" w:rsidRDefault="005E6D28" w:rsidP="005E6D28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A6CBF">
                              <w:rPr>
                                <w:rFonts w:ascii="Arial" w:hAnsi="Arial" w:cs="Arial"/>
                                <w:sz w:val="24"/>
                              </w:rPr>
                              <w:t>2</w:t>
                            </w:r>
                            <w:r w:rsidR="00E366E8">
                              <w:rPr>
                                <w:rFonts w:ascii="Arial" w:hAnsi="Arial" w:cs="Arial"/>
                                <w:sz w:val="24"/>
                              </w:rPr>
                              <w:t>5</w:t>
                            </w:r>
                          </w:p>
                          <w:p w:rsidR="00BF00F2" w:rsidRDefault="00BF00F2" w:rsidP="00BF00F2">
                            <w:r>
                              <w:t>9:30-1:30 Office Hrs.</w:t>
                            </w:r>
                          </w:p>
                          <w:p w:rsidR="007D640E" w:rsidRDefault="007D640E" w:rsidP="00BF00F2"/>
                          <w:p w:rsidR="00393D44" w:rsidRDefault="00393D44" w:rsidP="00BF00F2">
                            <w:pPr>
                              <w:rPr>
                                <w:b/>
                              </w:rPr>
                            </w:pPr>
                            <w:r w:rsidRPr="004775BC">
                              <w:rPr>
                                <w:b/>
                              </w:rPr>
                              <w:t>6:30 NA</w:t>
                            </w:r>
                          </w:p>
                          <w:p w:rsidR="00D42C59" w:rsidRDefault="00D42C59" w:rsidP="00BF00F2">
                            <w:pPr>
                              <w:rPr>
                                <w:b/>
                              </w:rPr>
                            </w:pPr>
                          </w:p>
                          <w:p w:rsidR="00D42C59" w:rsidRDefault="00D42C59" w:rsidP="00BF00F2">
                            <w:pPr>
                              <w:rPr>
                                <w:b/>
                              </w:rPr>
                            </w:pPr>
                          </w:p>
                          <w:p w:rsidR="00D42C59" w:rsidRPr="00BF00F2" w:rsidRDefault="00D42C59" w:rsidP="00BF00F2">
                            <w:r w:rsidRPr="00D42C59">
                              <w:rPr>
                                <w:b/>
                              </w:rPr>
                              <w:t>Irv on vacation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E6D28" w:rsidRDefault="005E6D28" w:rsidP="005E6D28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A6CBF">
                              <w:rPr>
                                <w:rFonts w:ascii="Arial" w:hAnsi="Arial" w:cs="Arial"/>
                                <w:sz w:val="24"/>
                              </w:rPr>
                              <w:t>2</w:t>
                            </w:r>
                            <w:r w:rsidR="00E366E8">
                              <w:rPr>
                                <w:rFonts w:ascii="Arial" w:hAnsi="Arial" w:cs="Arial"/>
                                <w:sz w:val="24"/>
                              </w:rPr>
                              <w:t>6</w:t>
                            </w:r>
                          </w:p>
                          <w:p w:rsidR="00D42C59" w:rsidRDefault="00D42C59" w:rsidP="00D42C59"/>
                          <w:p w:rsidR="00D42C59" w:rsidRDefault="00D42C59" w:rsidP="00D42C59"/>
                          <w:p w:rsidR="00D42C59" w:rsidRDefault="00D42C59" w:rsidP="00D42C59"/>
                          <w:p w:rsidR="00D42C59" w:rsidRDefault="00D42C59" w:rsidP="00D42C59"/>
                          <w:p w:rsidR="00D42C59" w:rsidRDefault="00D42C59" w:rsidP="00D42C59"/>
                          <w:p w:rsidR="007D640E" w:rsidRPr="007D640E" w:rsidRDefault="00D42C59" w:rsidP="007D640E">
                            <w:r w:rsidRPr="00D42C59">
                              <w:rPr>
                                <w:b/>
                              </w:rPr>
                              <w:t>Irv on vacation</w:t>
                            </w:r>
                          </w:p>
                        </w:tc>
                      </w:tr>
                      <w:tr w:rsidR="005E6D28" w:rsidRPr="005E6D28" w:rsidTr="005E6D28">
                        <w:trPr>
                          <w:trHeight w:val="1420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E6D28" w:rsidRDefault="005E6D28" w:rsidP="005E6D28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A6CBF">
                              <w:rPr>
                                <w:rFonts w:ascii="Arial" w:hAnsi="Arial" w:cs="Arial"/>
                                <w:sz w:val="24"/>
                              </w:rPr>
                              <w:t>2</w:t>
                            </w:r>
                            <w:r w:rsidR="00E366E8">
                              <w:rPr>
                                <w:rFonts w:ascii="Arial" w:hAnsi="Arial" w:cs="Arial"/>
                                <w:sz w:val="24"/>
                              </w:rPr>
                              <w:t>7</w:t>
                            </w:r>
                          </w:p>
                          <w:p w:rsidR="00E366E8" w:rsidRDefault="00E366E8" w:rsidP="00E366E8">
                            <w:r>
                              <w:t>9:00 Bible Study</w:t>
                            </w:r>
                          </w:p>
                          <w:p w:rsidR="00E366E8" w:rsidRDefault="00E366E8" w:rsidP="00E366E8">
                            <w:r>
                              <w:t>10:15 Sunday School</w:t>
                            </w:r>
                          </w:p>
                          <w:p w:rsidR="00BF00F2" w:rsidRDefault="00E366E8" w:rsidP="00E366E8">
                            <w:r>
                              <w:t>10:30 Service</w:t>
                            </w:r>
                          </w:p>
                          <w:p w:rsidR="00D42C59" w:rsidRDefault="00D42C59" w:rsidP="00E366E8"/>
                          <w:p w:rsidR="00D42C59" w:rsidRDefault="00D42C59" w:rsidP="00E366E8"/>
                          <w:p w:rsidR="00D42C59" w:rsidRPr="00BF00F2" w:rsidRDefault="00D42C59" w:rsidP="00E366E8">
                            <w:r w:rsidRPr="00D42C59">
                              <w:rPr>
                                <w:b/>
                              </w:rPr>
                              <w:t>Irv on vacation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F00F2" w:rsidRDefault="00E366E8" w:rsidP="005E6D28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28</w:t>
                            </w:r>
                          </w:p>
                          <w:p w:rsidR="005E6D28" w:rsidRDefault="00BF00F2" w:rsidP="005E6D28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Office closed</w:t>
                            </w:r>
                          </w:p>
                          <w:p w:rsidR="003B3D77" w:rsidRDefault="003B3D77" w:rsidP="003B3D77">
                            <w:pPr>
                              <w:rPr>
                                <w:b/>
                              </w:rPr>
                            </w:pPr>
                            <w:r w:rsidRPr="003B3D77">
                              <w:rPr>
                                <w:b/>
                              </w:rPr>
                              <w:t>10:00 Memorial Day service on the cemetery</w:t>
                            </w:r>
                          </w:p>
                          <w:p w:rsidR="00D42C59" w:rsidRDefault="00D42C59" w:rsidP="003B3D77">
                            <w:pPr>
                              <w:rPr>
                                <w:b/>
                              </w:rPr>
                            </w:pPr>
                          </w:p>
                          <w:p w:rsidR="00D42C59" w:rsidRPr="003B3D77" w:rsidRDefault="00D42C59" w:rsidP="003B3D77">
                            <w:pPr>
                              <w:rPr>
                                <w:b/>
                              </w:rPr>
                            </w:pPr>
                            <w:r w:rsidRPr="00D42C59">
                              <w:rPr>
                                <w:b/>
                              </w:rPr>
                              <w:t>Irv on vacation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E6D28" w:rsidRDefault="00E366E8" w:rsidP="005E6D28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29</w:t>
                            </w:r>
                          </w:p>
                          <w:p w:rsidR="00BF00F2" w:rsidRDefault="003C7FF8" w:rsidP="00BF00F2">
                            <w:r>
                              <w:t>9:30-1:30 Office Hrs.</w:t>
                            </w:r>
                          </w:p>
                          <w:p w:rsidR="00D42C59" w:rsidRDefault="00D42C59" w:rsidP="00BF00F2"/>
                          <w:p w:rsidR="00D42C59" w:rsidRDefault="00D42C59" w:rsidP="00BF00F2"/>
                          <w:p w:rsidR="00D42C59" w:rsidRDefault="00D42C59" w:rsidP="00BF00F2"/>
                          <w:p w:rsidR="00D42C59" w:rsidRDefault="00D42C59" w:rsidP="00BF00F2"/>
                          <w:p w:rsidR="007D640E" w:rsidRPr="00BF00F2" w:rsidRDefault="00D42C59" w:rsidP="00BF00F2">
                            <w:r w:rsidRPr="00D42C59">
                              <w:rPr>
                                <w:b/>
                              </w:rPr>
                              <w:t>Irv on vacation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E6D28" w:rsidRDefault="00E366E8" w:rsidP="005E6D28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30</w:t>
                            </w:r>
                          </w:p>
                          <w:p w:rsidR="007D640E" w:rsidRDefault="003C7FF8" w:rsidP="009F159A">
                            <w:r>
                              <w:t>9:30-1:30 Office Hrs.</w:t>
                            </w:r>
                          </w:p>
                          <w:p w:rsidR="00E366E8" w:rsidRDefault="00E366E8" w:rsidP="009F159A"/>
                          <w:p w:rsidR="009F159A" w:rsidRPr="007D640E" w:rsidRDefault="009F159A" w:rsidP="009F159A">
                            <w:r w:rsidRPr="008147BA">
                              <w:rPr>
                                <w:b/>
                              </w:rPr>
                              <w:t>3:45-7:30 Piano Lessons</w:t>
                            </w:r>
                          </w:p>
                          <w:p w:rsidR="009F159A" w:rsidRDefault="009F159A" w:rsidP="009F159A">
                            <w:pPr>
                              <w:rPr>
                                <w:b/>
                              </w:rPr>
                            </w:pPr>
                            <w:r w:rsidRPr="008147BA">
                              <w:rPr>
                                <w:b/>
                              </w:rPr>
                              <w:t>6:00-7:15 Yoga</w:t>
                            </w:r>
                          </w:p>
                          <w:p w:rsidR="009F159A" w:rsidRPr="00D42C59" w:rsidRDefault="00D42C59" w:rsidP="009F159A">
                            <w:pPr>
                              <w:rPr>
                                <w:b/>
                              </w:rPr>
                            </w:pPr>
                            <w:r w:rsidRPr="00D42C59">
                              <w:rPr>
                                <w:b/>
                              </w:rPr>
                              <w:t>Irv on vacation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E6D28" w:rsidRDefault="00E366E8" w:rsidP="005E6D28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31</w:t>
                            </w:r>
                          </w:p>
                          <w:p w:rsidR="00E366E8" w:rsidRDefault="00E366E8" w:rsidP="00E366E8">
                            <w:r>
                              <w:t>9:30-1:30 Office Hrs.</w:t>
                            </w:r>
                          </w:p>
                          <w:p w:rsidR="00E366E8" w:rsidRDefault="00E366E8" w:rsidP="00E366E8"/>
                          <w:p w:rsidR="00E366E8" w:rsidRDefault="00E366E8" w:rsidP="00E366E8">
                            <w:pPr>
                              <w:rPr>
                                <w:b/>
                              </w:rPr>
                            </w:pPr>
                            <w:r w:rsidRPr="008147BA">
                              <w:rPr>
                                <w:b/>
                              </w:rPr>
                              <w:t>Dutch Lunch</w:t>
                            </w:r>
                          </w:p>
                          <w:p w:rsidR="00D42C59" w:rsidRDefault="00D42C59" w:rsidP="00E366E8">
                            <w:pPr>
                              <w:rPr>
                                <w:b/>
                              </w:rPr>
                            </w:pPr>
                          </w:p>
                          <w:p w:rsidR="00D42C59" w:rsidRDefault="00D42C59" w:rsidP="00E366E8">
                            <w:pPr>
                              <w:rPr>
                                <w:b/>
                              </w:rPr>
                            </w:pPr>
                          </w:p>
                          <w:p w:rsidR="00E366E8" w:rsidRPr="00D42C59" w:rsidRDefault="00D42C59" w:rsidP="00E366E8">
                            <w:pPr>
                              <w:rPr>
                                <w:b/>
                              </w:rPr>
                            </w:pPr>
                            <w:r w:rsidRPr="00D42C59">
                              <w:rPr>
                                <w:b/>
                              </w:rPr>
                              <w:t>Irv on vacation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E6D28" w:rsidRPr="002A6CBF" w:rsidRDefault="005E6D28" w:rsidP="005E6D28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E6D28" w:rsidRPr="002A6CBF" w:rsidRDefault="005E6D28" w:rsidP="005E6D28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5E6D28" w:rsidTr="005E6D28">
                        <w:trPr>
                          <w:trHeight w:val="1420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</w:tcBorders>
                          </w:tcPr>
                          <w:p w:rsidR="005E6D28" w:rsidRPr="005E6D28" w:rsidRDefault="005E6D28" w:rsidP="002E15C7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</w:tcBorders>
                          </w:tcPr>
                          <w:p w:rsidR="005E6D28" w:rsidRPr="005E6D28" w:rsidRDefault="005E6D28" w:rsidP="002E15C7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</w:tcBorders>
                          </w:tcPr>
                          <w:p w:rsidR="005E6D28" w:rsidRPr="005E6D28" w:rsidRDefault="005E6D28" w:rsidP="002E15C7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</w:tcBorders>
                          </w:tcPr>
                          <w:p w:rsidR="005E6D28" w:rsidRPr="005E6D28" w:rsidRDefault="005E6D28" w:rsidP="002E15C7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</w:tcBorders>
                          </w:tcPr>
                          <w:p w:rsidR="005E6D28" w:rsidRPr="005E6D28" w:rsidRDefault="005E6D28" w:rsidP="002E15C7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</w:tcBorders>
                          </w:tcPr>
                          <w:p w:rsidR="005E6D28" w:rsidRPr="005E6D28" w:rsidRDefault="005E6D28" w:rsidP="002E15C7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</w:tcBorders>
                          </w:tcPr>
                          <w:p w:rsidR="005E6D28" w:rsidRDefault="005E6D28" w:rsidP="002E15C7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:rsidR="005E6D28" w:rsidRDefault="005E6D28" w:rsidP="005E6D28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AC55DC" w:rsidRPr="00E63160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28"/>
    <w:rsid w:val="00047727"/>
    <w:rsid w:val="000918C2"/>
    <w:rsid w:val="00114A7C"/>
    <w:rsid w:val="001B1573"/>
    <w:rsid w:val="001C54B6"/>
    <w:rsid w:val="00202138"/>
    <w:rsid w:val="00222B27"/>
    <w:rsid w:val="00227FC3"/>
    <w:rsid w:val="00292796"/>
    <w:rsid w:val="002A6CBF"/>
    <w:rsid w:val="002F4B52"/>
    <w:rsid w:val="002F52F9"/>
    <w:rsid w:val="00345590"/>
    <w:rsid w:val="003652B2"/>
    <w:rsid w:val="00370677"/>
    <w:rsid w:val="00376AAC"/>
    <w:rsid w:val="00393D44"/>
    <w:rsid w:val="003B3D77"/>
    <w:rsid w:val="003C7FF8"/>
    <w:rsid w:val="00424BF9"/>
    <w:rsid w:val="00434695"/>
    <w:rsid w:val="004530C8"/>
    <w:rsid w:val="004749F3"/>
    <w:rsid w:val="004F4E3D"/>
    <w:rsid w:val="00530728"/>
    <w:rsid w:val="00554F97"/>
    <w:rsid w:val="00580FA8"/>
    <w:rsid w:val="005E6D28"/>
    <w:rsid w:val="005E78A2"/>
    <w:rsid w:val="00681EA2"/>
    <w:rsid w:val="006D25FD"/>
    <w:rsid w:val="006D5382"/>
    <w:rsid w:val="007A35A2"/>
    <w:rsid w:val="007B2D94"/>
    <w:rsid w:val="007C5316"/>
    <w:rsid w:val="007C70B7"/>
    <w:rsid w:val="007D2316"/>
    <w:rsid w:val="007D640E"/>
    <w:rsid w:val="008105C1"/>
    <w:rsid w:val="0082624F"/>
    <w:rsid w:val="00962540"/>
    <w:rsid w:val="009F159A"/>
    <w:rsid w:val="00A51FF8"/>
    <w:rsid w:val="00AC55DC"/>
    <w:rsid w:val="00BF00F2"/>
    <w:rsid w:val="00C768DD"/>
    <w:rsid w:val="00D004CE"/>
    <w:rsid w:val="00D42C59"/>
    <w:rsid w:val="00D67232"/>
    <w:rsid w:val="00DD755C"/>
    <w:rsid w:val="00E31878"/>
    <w:rsid w:val="00E366E8"/>
    <w:rsid w:val="00E63160"/>
    <w:rsid w:val="00F52014"/>
    <w:rsid w:val="00FA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C349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F1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AppData\Roaming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2016-11-16T15:32:00Z</dcterms:created>
  <dcterms:modified xsi:type="dcterms:W3CDTF">2018-04-09T14:59:00Z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